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83162" w14:textId="77777777" w:rsidR="002F538C" w:rsidRDefault="002F538C" w:rsidP="002F538C">
      <w:r w:rsidRPr="0010251E">
        <w:rPr>
          <w:b/>
          <w:color w:val="000000" w:themeColor="text1"/>
        </w:rPr>
        <w:t>ERVA Media Contacts:</w:t>
      </w:r>
      <w:r w:rsidRPr="0010251E">
        <w:rPr>
          <w:color w:val="000000" w:themeColor="text1"/>
        </w:rPr>
        <w:t xml:space="preserve"> </w:t>
      </w:r>
      <w:r w:rsidRPr="0010251E">
        <w:rPr>
          <w:color w:val="000000" w:themeColor="text1"/>
        </w:rPr>
        <w:tab/>
        <w:t xml:space="preserve">Tracie Broom, 415.235.5718, </w:t>
      </w:r>
      <w:hyperlink r:id="rId7" w:history="1">
        <w:r w:rsidRPr="001B2E5E">
          <w:rPr>
            <w:rStyle w:val="Hyperlink"/>
          </w:rPr>
          <w:t>ervanews@uidp.net</w:t>
        </w:r>
      </w:hyperlink>
      <w:r>
        <w:t xml:space="preserve"> </w:t>
      </w:r>
    </w:p>
    <w:p w14:paraId="0E5B3ACC" w14:textId="77777777" w:rsidR="002F538C" w:rsidRDefault="002F538C" w:rsidP="002F538C">
      <w:pPr>
        <w:ind w:left="1440" w:firstLine="720"/>
      </w:pPr>
      <w:r w:rsidRPr="0010251E">
        <w:rPr>
          <w:color w:val="000000" w:themeColor="text1"/>
        </w:rPr>
        <w:t xml:space="preserve">Ashley Cady, 803.646.7793, </w:t>
      </w:r>
      <w:hyperlink r:id="rId8" w:history="1">
        <w:r w:rsidRPr="001B2E5E">
          <w:rPr>
            <w:rStyle w:val="Hyperlink"/>
          </w:rPr>
          <w:t>ervanews@uidp.net</w:t>
        </w:r>
      </w:hyperlink>
    </w:p>
    <w:p w14:paraId="5BB01450" w14:textId="77777777" w:rsidR="002F538C" w:rsidRDefault="002F538C" w:rsidP="002F538C"/>
    <w:p w14:paraId="584A4BEB" w14:textId="408E04BA" w:rsidR="00F9078A" w:rsidRPr="00F9078A" w:rsidRDefault="004E5E54" w:rsidP="00F9078A">
      <w:pPr>
        <w:pStyle w:val="Heading1"/>
      </w:pPr>
      <w:r w:rsidRPr="004E5E54">
        <w:t xml:space="preserve">ERVA: </w:t>
      </w:r>
      <w:r w:rsidR="00092251">
        <w:t xml:space="preserve">Leadership Support </w:t>
      </w:r>
      <w:r w:rsidR="00710145" w:rsidRPr="004E5E54">
        <w:t>Quotes</w:t>
      </w:r>
    </w:p>
    <w:p w14:paraId="002BF70D" w14:textId="77777777" w:rsidR="00710145" w:rsidRPr="004E5E54" w:rsidRDefault="00710145" w:rsidP="00710145">
      <w:pPr>
        <w:rPr>
          <w:color w:val="000000" w:themeColor="text1"/>
        </w:rPr>
      </w:pPr>
    </w:p>
    <w:p w14:paraId="31B161F3" w14:textId="77777777" w:rsidR="00710145" w:rsidRPr="004E5E54" w:rsidRDefault="00710145" w:rsidP="00710145">
      <w:pPr>
        <w:pStyle w:val="Heading2"/>
      </w:pPr>
      <w:r w:rsidRPr="004E5E54">
        <w:t>Executive Committee Quotes</w:t>
      </w:r>
    </w:p>
    <w:p w14:paraId="7D0771E7" w14:textId="77777777" w:rsidR="00710145" w:rsidRPr="004E5E54" w:rsidRDefault="00710145" w:rsidP="00710145">
      <w:pPr>
        <w:rPr>
          <w:color w:val="000000" w:themeColor="text1"/>
        </w:rPr>
      </w:pPr>
    </w:p>
    <w:p w14:paraId="21A9B636" w14:textId="77777777" w:rsidR="00710145" w:rsidRPr="004E5E54" w:rsidRDefault="00710145" w:rsidP="00710145">
      <w:pPr>
        <w:rPr>
          <w:rFonts w:cs="Arial"/>
          <w:b/>
          <w:color w:val="000000" w:themeColor="text1"/>
        </w:rPr>
      </w:pPr>
      <w:r w:rsidRPr="004E5E54">
        <w:rPr>
          <w:rFonts w:cs="Arial"/>
          <w:b/>
          <w:color w:val="000000" w:themeColor="text1"/>
        </w:rPr>
        <w:t>Dorota A. Grejner-Brzezinska</w:t>
      </w:r>
    </w:p>
    <w:p w14:paraId="06C002DF" w14:textId="77777777" w:rsidR="00710145" w:rsidRPr="004E5E54" w:rsidRDefault="00710145" w:rsidP="00710145">
      <w:pPr>
        <w:rPr>
          <w:rFonts w:cs="Arial"/>
          <w:color w:val="000000" w:themeColor="text1"/>
        </w:rPr>
      </w:pPr>
      <w:r w:rsidRPr="004E5E54">
        <w:rPr>
          <w:rFonts w:cs="Arial"/>
          <w:color w:val="000000" w:themeColor="text1"/>
        </w:rPr>
        <w:t>ERVA Principal Investigator</w:t>
      </w:r>
    </w:p>
    <w:p w14:paraId="0F3AE2E8" w14:textId="77777777" w:rsidR="00710145" w:rsidRPr="004E5E54" w:rsidRDefault="00710145" w:rsidP="00710145">
      <w:pPr>
        <w:rPr>
          <w:rFonts w:cs="Arial"/>
          <w:color w:val="000000" w:themeColor="text1"/>
        </w:rPr>
      </w:pPr>
      <w:r w:rsidRPr="004E5E54">
        <w:rPr>
          <w:rFonts w:cs="Arial"/>
          <w:color w:val="000000" w:themeColor="text1"/>
        </w:rPr>
        <w:t>Senior Associate Vice President for Research - Corporate and Government Partnerships</w:t>
      </w:r>
    </w:p>
    <w:p w14:paraId="611F931B" w14:textId="77777777" w:rsidR="00710145" w:rsidRPr="004E5E54" w:rsidRDefault="00710145" w:rsidP="00710145">
      <w:pPr>
        <w:rPr>
          <w:rFonts w:cs="Arial"/>
          <w:color w:val="000000" w:themeColor="text1"/>
        </w:rPr>
      </w:pPr>
      <w:r w:rsidRPr="004E5E54">
        <w:rPr>
          <w:rFonts w:cs="Arial"/>
          <w:color w:val="000000" w:themeColor="text1"/>
        </w:rPr>
        <w:t>The Ohio State University</w:t>
      </w:r>
    </w:p>
    <w:p w14:paraId="135B4ED3" w14:textId="77777777" w:rsidR="00710145" w:rsidRPr="004E5E54" w:rsidRDefault="00710145" w:rsidP="00710145">
      <w:pPr>
        <w:rPr>
          <w:rFonts w:cs="Arial"/>
          <w:color w:val="000000" w:themeColor="text1"/>
        </w:rPr>
      </w:pPr>
    </w:p>
    <w:p w14:paraId="30EBAA3A" w14:textId="77777777" w:rsidR="00710145" w:rsidRPr="004E5E54" w:rsidRDefault="00710145" w:rsidP="00710145">
      <w:pPr>
        <w:rPr>
          <w:rFonts w:eastAsia="Times New Roman" w:cs="Arial"/>
          <w:color w:val="000000" w:themeColor="text1"/>
        </w:rPr>
      </w:pPr>
      <w:r w:rsidRPr="004E5E54">
        <w:rPr>
          <w:rFonts w:cs="Arial"/>
          <w:color w:val="000000" w:themeColor="text1"/>
        </w:rPr>
        <w:t>“ERVA is an incredible, once-in-a-lifetime opportunity to be a part of something truly transformative. It enables the engineering community to unify under the common theme of working together to address the society’s greatest challenges.”</w:t>
      </w:r>
    </w:p>
    <w:p w14:paraId="5BEE480A" w14:textId="77777777" w:rsidR="00710145" w:rsidRPr="004E5E54" w:rsidRDefault="00710145" w:rsidP="00710145">
      <w:pPr>
        <w:rPr>
          <w:rFonts w:cs="Arial"/>
          <w:color w:val="000000" w:themeColor="text1"/>
        </w:rPr>
      </w:pPr>
    </w:p>
    <w:p w14:paraId="5F4E80B9" w14:textId="4BC7E91B" w:rsidR="00710145" w:rsidRPr="004E5E54" w:rsidRDefault="00710145" w:rsidP="00710145">
      <w:pPr>
        <w:rPr>
          <w:rFonts w:cs="Arial"/>
          <w:color w:val="000000" w:themeColor="text1"/>
        </w:rPr>
      </w:pPr>
      <w:r w:rsidRPr="004E5E54">
        <w:rPr>
          <w:rFonts w:cs="Arial"/>
          <w:color w:val="000000" w:themeColor="text1"/>
        </w:rPr>
        <w:t>“The solutions to the most complex research, technological and societal challenges cannot be accomplished entirely within one academic discipline; they require contributions from neighboring disciplines as well. ERVA is a new, independent, diverse and collaborative platform that will enable just that.”</w:t>
      </w:r>
    </w:p>
    <w:p w14:paraId="61AD11EC" w14:textId="77777777" w:rsidR="00710145" w:rsidRPr="004E5E54" w:rsidRDefault="00710145" w:rsidP="00710145">
      <w:pPr>
        <w:rPr>
          <w:rFonts w:cs="Arial"/>
          <w:color w:val="000000" w:themeColor="text1"/>
        </w:rPr>
      </w:pPr>
    </w:p>
    <w:p w14:paraId="479566F9" w14:textId="77777777" w:rsidR="00710145" w:rsidRPr="004E5E54" w:rsidRDefault="00710145" w:rsidP="00710145">
      <w:pPr>
        <w:rPr>
          <w:rFonts w:cs="Arial"/>
          <w:color w:val="000000" w:themeColor="text1"/>
        </w:rPr>
      </w:pPr>
      <w:proofErr w:type="gramStart"/>
      <w:r w:rsidRPr="004E5E54">
        <w:rPr>
          <w:rFonts w:cs="Arial"/>
          <w:color w:val="000000" w:themeColor="text1"/>
        </w:rPr>
        <w:t>”ERVA</w:t>
      </w:r>
      <w:proofErr w:type="gramEnd"/>
      <w:r w:rsidRPr="004E5E54">
        <w:rPr>
          <w:rFonts w:cs="Arial"/>
          <w:color w:val="000000" w:themeColor="text1"/>
        </w:rPr>
        <w:t xml:space="preserve"> demonstrates engineering leadership but also shows the necessity for multi-disciplinary and multi-sector partnerships. It will illuminate the role that engineering plays not only in technological progress, but also in the overall advancement of society.” </w:t>
      </w:r>
    </w:p>
    <w:p w14:paraId="499C28EF" w14:textId="77777777" w:rsidR="00710145" w:rsidRPr="004E5E54" w:rsidRDefault="00710145" w:rsidP="00710145">
      <w:pPr>
        <w:rPr>
          <w:rFonts w:cs="Arial"/>
          <w:color w:val="000000" w:themeColor="text1"/>
        </w:rPr>
      </w:pPr>
    </w:p>
    <w:p w14:paraId="06DB47CC" w14:textId="77777777" w:rsidR="00710145" w:rsidRPr="004E5E54" w:rsidRDefault="00710145" w:rsidP="00710145">
      <w:pPr>
        <w:rPr>
          <w:b/>
          <w:color w:val="000000" w:themeColor="text1"/>
        </w:rPr>
      </w:pPr>
    </w:p>
    <w:p w14:paraId="255E10F6" w14:textId="77777777" w:rsidR="00710145" w:rsidRPr="004E5E54" w:rsidRDefault="00710145" w:rsidP="00710145">
      <w:pPr>
        <w:rPr>
          <w:rFonts w:cs="Arial"/>
          <w:b/>
          <w:color w:val="000000" w:themeColor="text1"/>
        </w:rPr>
      </w:pPr>
      <w:r w:rsidRPr="004E5E54">
        <w:rPr>
          <w:rFonts w:cs="Arial"/>
          <w:b/>
          <w:color w:val="000000" w:themeColor="text1"/>
        </w:rPr>
        <w:t xml:space="preserve">Tony </w:t>
      </w:r>
      <w:proofErr w:type="spellStart"/>
      <w:r w:rsidRPr="004E5E54">
        <w:rPr>
          <w:rFonts w:cs="Arial"/>
          <w:b/>
          <w:color w:val="000000" w:themeColor="text1"/>
        </w:rPr>
        <w:t>Boccanfuso</w:t>
      </w:r>
      <w:proofErr w:type="spellEnd"/>
    </w:p>
    <w:p w14:paraId="24BD7B85" w14:textId="77777777" w:rsidR="00710145" w:rsidRPr="004E5E54" w:rsidRDefault="00710145" w:rsidP="00710145">
      <w:pPr>
        <w:rPr>
          <w:rFonts w:cs="Arial"/>
          <w:color w:val="000000" w:themeColor="text1"/>
        </w:rPr>
      </w:pPr>
      <w:r w:rsidRPr="004E5E54">
        <w:rPr>
          <w:rFonts w:cs="Arial"/>
          <w:color w:val="000000" w:themeColor="text1"/>
        </w:rPr>
        <w:t>ERVA Co-Principal Investigator</w:t>
      </w:r>
    </w:p>
    <w:p w14:paraId="1438621B" w14:textId="77777777" w:rsidR="00710145" w:rsidRPr="004E5E54" w:rsidRDefault="00710145" w:rsidP="00710145">
      <w:pPr>
        <w:rPr>
          <w:rFonts w:cs="Arial"/>
          <w:color w:val="000000" w:themeColor="text1"/>
        </w:rPr>
      </w:pPr>
      <w:r w:rsidRPr="004E5E54">
        <w:rPr>
          <w:rFonts w:cs="Arial"/>
          <w:color w:val="000000" w:themeColor="text1"/>
        </w:rPr>
        <w:t>President and CEO</w:t>
      </w:r>
    </w:p>
    <w:p w14:paraId="52184F8B" w14:textId="77777777" w:rsidR="00710145" w:rsidRPr="004E5E54" w:rsidRDefault="00710145" w:rsidP="00710145">
      <w:pPr>
        <w:rPr>
          <w:rFonts w:cs="Arial"/>
          <w:color w:val="000000" w:themeColor="text1"/>
        </w:rPr>
      </w:pPr>
      <w:r w:rsidRPr="004E5E54">
        <w:rPr>
          <w:rFonts w:cs="Arial"/>
          <w:color w:val="000000" w:themeColor="text1"/>
        </w:rPr>
        <w:t>UIDP</w:t>
      </w:r>
    </w:p>
    <w:p w14:paraId="09B06802" w14:textId="77777777" w:rsidR="00710145" w:rsidRPr="004E5E54" w:rsidRDefault="00710145" w:rsidP="00710145">
      <w:pPr>
        <w:rPr>
          <w:rFonts w:cs="Arial"/>
          <w:color w:val="000000" w:themeColor="text1"/>
        </w:rPr>
      </w:pPr>
    </w:p>
    <w:p w14:paraId="4F92C667" w14:textId="77777777" w:rsidR="00710145" w:rsidRPr="004E5E54" w:rsidRDefault="00710145" w:rsidP="00710145">
      <w:pPr>
        <w:rPr>
          <w:rFonts w:cs="Arial"/>
          <w:color w:val="000000" w:themeColor="text1"/>
        </w:rPr>
      </w:pPr>
      <w:r w:rsidRPr="004E5E54">
        <w:rPr>
          <w:rFonts w:cs="Arial"/>
          <w:color w:val="000000" w:themeColor="text1"/>
        </w:rPr>
        <w:t>“The big challenges we face as a nation require interdisciplinary approaches and engineering R&amp;D to develop effective solutions. ERVA will serve as an intellectual lodestar to identify opportunities for maximum impact and to catalyze the use-inspired research we need for new products and services that improve the human condition.”</w:t>
      </w:r>
    </w:p>
    <w:p w14:paraId="4CD247AA" w14:textId="225C9CE2" w:rsidR="00710145" w:rsidRDefault="00710145" w:rsidP="00710145">
      <w:pPr>
        <w:rPr>
          <w:rFonts w:cs="Arial"/>
          <w:color w:val="000000" w:themeColor="text1"/>
        </w:rPr>
      </w:pPr>
    </w:p>
    <w:p w14:paraId="55FB3F86" w14:textId="77777777" w:rsidR="001C4693" w:rsidRPr="004E5E54" w:rsidRDefault="001C4693" w:rsidP="00710145">
      <w:pPr>
        <w:rPr>
          <w:rFonts w:cs="Arial"/>
          <w:color w:val="000000" w:themeColor="text1"/>
        </w:rPr>
      </w:pPr>
    </w:p>
    <w:p w14:paraId="3A143454" w14:textId="77777777" w:rsidR="00710145" w:rsidRPr="004E5E54" w:rsidRDefault="00710145" w:rsidP="00710145">
      <w:pPr>
        <w:rPr>
          <w:b/>
          <w:color w:val="000000" w:themeColor="text1"/>
        </w:rPr>
      </w:pPr>
      <w:r w:rsidRPr="004E5E54">
        <w:rPr>
          <w:b/>
          <w:color w:val="000000" w:themeColor="text1"/>
        </w:rPr>
        <w:t>Barry W. Johnson</w:t>
      </w:r>
    </w:p>
    <w:p w14:paraId="34283FC0" w14:textId="77777777" w:rsidR="00710145" w:rsidRPr="004E5E54" w:rsidRDefault="00710145" w:rsidP="00710145">
      <w:pPr>
        <w:rPr>
          <w:color w:val="000000" w:themeColor="text1"/>
        </w:rPr>
      </w:pPr>
      <w:r w:rsidRPr="004E5E54">
        <w:rPr>
          <w:color w:val="000000" w:themeColor="text1"/>
        </w:rPr>
        <w:t>ERVA Co-Principal Investigator</w:t>
      </w:r>
    </w:p>
    <w:p w14:paraId="07227C4D" w14:textId="77777777" w:rsidR="00710145" w:rsidRPr="004E5E54" w:rsidRDefault="00710145" w:rsidP="00710145">
      <w:pPr>
        <w:rPr>
          <w:color w:val="000000" w:themeColor="text1"/>
        </w:rPr>
      </w:pPr>
      <w:r w:rsidRPr="004E5E54">
        <w:rPr>
          <w:color w:val="000000" w:themeColor="text1"/>
        </w:rPr>
        <w:t>ERVA Executive Director</w:t>
      </w:r>
    </w:p>
    <w:p w14:paraId="51073764" w14:textId="77777777" w:rsidR="00710145" w:rsidRPr="004E5E54" w:rsidRDefault="00710145" w:rsidP="00710145">
      <w:pPr>
        <w:rPr>
          <w:color w:val="000000" w:themeColor="text1"/>
        </w:rPr>
      </w:pPr>
      <w:r w:rsidRPr="004E5E54">
        <w:rPr>
          <w:color w:val="000000" w:themeColor="text1"/>
        </w:rPr>
        <w:t>L. A. Lacy Distinguished Professor of Engineering</w:t>
      </w:r>
    </w:p>
    <w:p w14:paraId="1CE4D19F" w14:textId="77777777" w:rsidR="00710145" w:rsidRPr="004E5E54" w:rsidRDefault="00710145" w:rsidP="00710145">
      <w:pPr>
        <w:rPr>
          <w:color w:val="000000" w:themeColor="text1"/>
        </w:rPr>
      </w:pPr>
      <w:r w:rsidRPr="004E5E54">
        <w:rPr>
          <w:color w:val="000000" w:themeColor="text1"/>
        </w:rPr>
        <w:t>University of Virginia</w:t>
      </w:r>
    </w:p>
    <w:p w14:paraId="114A6F85" w14:textId="77777777" w:rsidR="00710145" w:rsidRPr="004E5E54" w:rsidRDefault="00710145" w:rsidP="00710145">
      <w:pPr>
        <w:rPr>
          <w:color w:val="000000" w:themeColor="text1"/>
        </w:rPr>
      </w:pPr>
    </w:p>
    <w:p w14:paraId="6FA501FA" w14:textId="77777777" w:rsidR="00710145" w:rsidRPr="004E5E54" w:rsidRDefault="00710145" w:rsidP="00710145">
      <w:pPr>
        <w:rPr>
          <w:color w:val="000000" w:themeColor="text1"/>
        </w:rPr>
      </w:pPr>
      <w:r w:rsidRPr="004E5E54">
        <w:rPr>
          <w:color w:val="000000" w:themeColor="text1"/>
        </w:rPr>
        <w:lastRenderedPageBreak/>
        <w:t>“ERVA will achieve its goals through the engagement of a diverse, inclusive, and multidisciplinary engineering and science community to ensure that the best ideas are identified, regardless of their source.”</w:t>
      </w:r>
    </w:p>
    <w:p w14:paraId="2849CAA9" w14:textId="77777777" w:rsidR="00710145" w:rsidRPr="004E5E54" w:rsidRDefault="00710145" w:rsidP="00710145">
      <w:pPr>
        <w:rPr>
          <w:color w:val="000000" w:themeColor="text1"/>
        </w:rPr>
      </w:pPr>
    </w:p>
    <w:p w14:paraId="31F06C2B" w14:textId="77777777" w:rsidR="00710145" w:rsidRPr="004E5E54" w:rsidRDefault="00710145" w:rsidP="00710145">
      <w:pPr>
        <w:rPr>
          <w:color w:val="000000" w:themeColor="text1"/>
        </w:rPr>
      </w:pPr>
      <w:r w:rsidRPr="004E5E54">
        <w:rPr>
          <w:color w:val="000000" w:themeColor="text1"/>
        </w:rPr>
        <w:t>“ERVA will assist NSF in identifying innovative ideas for new fundamental engineering research programs that will enable solutions to many of society’s most pressing challenges. ERVA is proactive rather than reactive in its pursuits to enable NSF to achieve its vision of being the global leader in research and innovation.”</w:t>
      </w:r>
    </w:p>
    <w:p w14:paraId="6F727EFE" w14:textId="77777777" w:rsidR="00710145" w:rsidRPr="004E5E54" w:rsidRDefault="00710145" w:rsidP="00710145">
      <w:pPr>
        <w:rPr>
          <w:color w:val="000000" w:themeColor="text1"/>
        </w:rPr>
      </w:pPr>
    </w:p>
    <w:p w14:paraId="167EBA28" w14:textId="77777777" w:rsidR="00710145" w:rsidRPr="004E5E54" w:rsidRDefault="00710145" w:rsidP="00710145">
      <w:pPr>
        <w:rPr>
          <w:color w:val="000000" w:themeColor="text1"/>
        </w:rPr>
      </w:pPr>
      <w:r w:rsidRPr="004E5E54">
        <w:rPr>
          <w:color w:val="000000" w:themeColor="text1"/>
        </w:rPr>
        <w:t>“ERVA will not only stimulate new and emerging engineering research, but through those programs, future students will be educated to support our technology workforce of the future.”</w:t>
      </w:r>
    </w:p>
    <w:p w14:paraId="16B848F5" w14:textId="77777777" w:rsidR="00710145" w:rsidRPr="004E5E54" w:rsidRDefault="00710145" w:rsidP="00710145">
      <w:pPr>
        <w:rPr>
          <w:color w:val="000000" w:themeColor="text1"/>
        </w:rPr>
      </w:pPr>
    </w:p>
    <w:p w14:paraId="36D389DD" w14:textId="77777777" w:rsidR="00710145" w:rsidRPr="004E5E54" w:rsidRDefault="00710145" w:rsidP="00710145">
      <w:pPr>
        <w:rPr>
          <w:color w:val="000000" w:themeColor="text1"/>
        </w:rPr>
      </w:pPr>
      <w:r w:rsidRPr="004E5E54">
        <w:rPr>
          <w:color w:val="000000" w:themeColor="text1"/>
        </w:rPr>
        <w:t>“It is critical to our nation’s technological and economic success that NSF achieve its vision of being the global leader in research and innovation, and ERVA will be a driving force in helping NSF reach that accomplishment.”</w:t>
      </w:r>
    </w:p>
    <w:p w14:paraId="6C5CB93A" w14:textId="22C0E514" w:rsidR="00710145" w:rsidRDefault="00710145" w:rsidP="00710145">
      <w:pPr>
        <w:rPr>
          <w:color w:val="000000" w:themeColor="text1"/>
        </w:rPr>
      </w:pPr>
    </w:p>
    <w:p w14:paraId="5D20EB3C" w14:textId="77777777" w:rsidR="001C4693" w:rsidRPr="004E5E54" w:rsidRDefault="001C4693" w:rsidP="00710145">
      <w:pPr>
        <w:rPr>
          <w:color w:val="000000" w:themeColor="text1"/>
        </w:rPr>
      </w:pPr>
    </w:p>
    <w:p w14:paraId="3C3ACD06" w14:textId="77777777" w:rsidR="00710145" w:rsidRPr="004E5E54" w:rsidRDefault="00710145" w:rsidP="00710145">
      <w:pPr>
        <w:rPr>
          <w:b/>
          <w:color w:val="000000" w:themeColor="text1"/>
        </w:rPr>
      </w:pPr>
      <w:r w:rsidRPr="004E5E54">
        <w:rPr>
          <w:b/>
          <w:color w:val="000000" w:themeColor="text1"/>
        </w:rPr>
        <w:t>Charles Johnson-Bey</w:t>
      </w:r>
    </w:p>
    <w:p w14:paraId="36D828D6" w14:textId="77777777" w:rsidR="00710145" w:rsidRPr="004E5E54" w:rsidRDefault="00710145" w:rsidP="00710145">
      <w:pPr>
        <w:rPr>
          <w:color w:val="000000" w:themeColor="text1"/>
        </w:rPr>
      </w:pPr>
      <w:r w:rsidRPr="004E5E54">
        <w:rPr>
          <w:color w:val="000000" w:themeColor="text1"/>
        </w:rPr>
        <w:t>ERVA Co-Principal Investigator</w:t>
      </w:r>
    </w:p>
    <w:p w14:paraId="1DA3626D" w14:textId="77777777" w:rsidR="00710145" w:rsidRPr="004E5E54" w:rsidRDefault="00710145" w:rsidP="00710145">
      <w:pPr>
        <w:rPr>
          <w:color w:val="000000" w:themeColor="text1"/>
        </w:rPr>
      </w:pPr>
      <w:r w:rsidRPr="004E5E54">
        <w:rPr>
          <w:color w:val="000000" w:themeColor="text1"/>
        </w:rPr>
        <w:t>Senior Vice President</w:t>
      </w:r>
    </w:p>
    <w:p w14:paraId="2003AA6B" w14:textId="77777777" w:rsidR="00710145" w:rsidRPr="004E5E54" w:rsidRDefault="00710145" w:rsidP="00710145">
      <w:pPr>
        <w:rPr>
          <w:color w:val="000000" w:themeColor="text1"/>
        </w:rPr>
      </w:pPr>
      <w:r w:rsidRPr="004E5E54">
        <w:rPr>
          <w:color w:val="000000" w:themeColor="text1"/>
        </w:rPr>
        <w:t>Booz Allen Hamilton</w:t>
      </w:r>
    </w:p>
    <w:p w14:paraId="47AD94E6" w14:textId="77777777" w:rsidR="00710145" w:rsidRPr="004E5E54" w:rsidRDefault="00710145" w:rsidP="00710145">
      <w:pPr>
        <w:rPr>
          <w:color w:val="000000" w:themeColor="text1"/>
        </w:rPr>
      </w:pPr>
      <w:r w:rsidRPr="004E5E54" w:rsidDel="00C304EF">
        <w:rPr>
          <w:b/>
          <w:color w:val="000000" w:themeColor="text1"/>
        </w:rPr>
        <w:t xml:space="preserve"> </w:t>
      </w:r>
    </w:p>
    <w:p w14:paraId="69362713" w14:textId="77777777" w:rsidR="00710145" w:rsidRPr="004E5E54" w:rsidRDefault="00710145" w:rsidP="00710145">
      <w:pPr>
        <w:rPr>
          <w:color w:val="000000" w:themeColor="text1"/>
        </w:rPr>
      </w:pPr>
      <w:r w:rsidRPr="004E5E54">
        <w:rPr>
          <w:color w:val="000000" w:themeColor="text1"/>
        </w:rPr>
        <w:t xml:space="preserve">“The idea that manifests into the exact solution the U.S. needs will likely come from a voice that does not have a seat at the table today. This is the reason why ERVA has representation from all 50 states and three U.S. territories.” </w:t>
      </w:r>
    </w:p>
    <w:p w14:paraId="5D85F6D7" w14:textId="77777777" w:rsidR="00710145" w:rsidRPr="004E5E54" w:rsidRDefault="00710145" w:rsidP="00710145">
      <w:pPr>
        <w:rPr>
          <w:color w:val="000000" w:themeColor="text1"/>
        </w:rPr>
      </w:pPr>
    </w:p>
    <w:p w14:paraId="775B885E" w14:textId="77777777" w:rsidR="00710145" w:rsidRPr="004E5E54" w:rsidRDefault="00710145" w:rsidP="00710145">
      <w:pPr>
        <w:rPr>
          <w:color w:val="000000" w:themeColor="text1"/>
        </w:rPr>
      </w:pPr>
      <w:r w:rsidRPr="004E5E54">
        <w:rPr>
          <w:color w:val="000000" w:themeColor="text1"/>
        </w:rPr>
        <w:t>“Advancing the capability of the United States to meet complex global challenges is the reason why ERVA will focus on the most difficult and extremely impactful technologies.”</w:t>
      </w:r>
    </w:p>
    <w:p w14:paraId="0D8B7E6E" w14:textId="77777777" w:rsidR="00710145" w:rsidRPr="004E5E54" w:rsidRDefault="00710145" w:rsidP="00710145">
      <w:pPr>
        <w:rPr>
          <w:color w:val="000000" w:themeColor="text1"/>
        </w:rPr>
      </w:pPr>
    </w:p>
    <w:p w14:paraId="3B7DF43D" w14:textId="77777777" w:rsidR="00710145" w:rsidRPr="004E5E54" w:rsidRDefault="00710145" w:rsidP="00710145">
      <w:pPr>
        <w:rPr>
          <w:color w:val="000000" w:themeColor="text1"/>
        </w:rPr>
      </w:pPr>
      <w:r w:rsidRPr="004E5E54">
        <w:rPr>
          <w:color w:val="000000" w:themeColor="text1"/>
        </w:rPr>
        <w:t xml:space="preserve">“ERVA has put together a world-class team that is poised to capture the imagination of this generation that will not only determine the vision of engineering research but also develop the means to translate theory into practice.” </w:t>
      </w:r>
    </w:p>
    <w:p w14:paraId="6A0F9D6D" w14:textId="77777777" w:rsidR="00710145" w:rsidRPr="004E5E54" w:rsidRDefault="00710145" w:rsidP="00710145">
      <w:pPr>
        <w:rPr>
          <w:color w:val="000000" w:themeColor="text1"/>
        </w:rPr>
      </w:pPr>
    </w:p>
    <w:p w14:paraId="7417538F" w14:textId="77777777" w:rsidR="00710145" w:rsidRPr="004E5E54" w:rsidRDefault="00710145" w:rsidP="00710145">
      <w:pPr>
        <w:rPr>
          <w:color w:val="000000" w:themeColor="text1"/>
        </w:rPr>
      </w:pPr>
      <w:r w:rsidRPr="004E5E54">
        <w:rPr>
          <w:color w:val="000000" w:themeColor="text1"/>
        </w:rPr>
        <w:t>“ERVA represents a call to action!”</w:t>
      </w:r>
    </w:p>
    <w:p w14:paraId="3DED838B" w14:textId="77777777" w:rsidR="00710145" w:rsidRPr="004E5E54" w:rsidRDefault="00710145" w:rsidP="00710145">
      <w:pPr>
        <w:rPr>
          <w:color w:val="000000" w:themeColor="text1"/>
        </w:rPr>
      </w:pPr>
    </w:p>
    <w:p w14:paraId="5BDC493B" w14:textId="77777777" w:rsidR="00710145" w:rsidRPr="004E5E54" w:rsidRDefault="00710145" w:rsidP="00710145">
      <w:pPr>
        <w:rPr>
          <w:color w:val="000000" w:themeColor="text1"/>
        </w:rPr>
      </w:pPr>
      <w:r w:rsidRPr="004E5E54">
        <w:rPr>
          <w:color w:val="000000" w:themeColor="text1"/>
        </w:rPr>
        <w:t>“The NSF has taken another bold step to drive the nation’s engineering vision for the future.”</w:t>
      </w:r>
    </w:p>
    <w:p w14:paraId="646EFDB6" w14:textId="77777777" w:rsidR="00710145" w:rsidRPr="004E5E54" w:rsidRDefault="00710145" w:rsidP="00710145">
      <w:pPr>
        <w:rPr>
          <w:color w:val="000000" w:themeColor="text1"/>
        </w:rPr>
      </w:pPr>
    </w:p>
    <w:p w14:paraId="110810D4" w14:textId="77777777" w:rsidR="00710145" w:rsidRPr="004E5E54" w:rsidRDefault="00710145" w:rsidP="00710145">
      <w:pPr>
        <w:pStyle w:val="Heading2"/>
        <w:rPr>
          <w:sz w:val="22"/>
          <w:szCs w:val="22"/>
        </w:rPr>
      </w:pPr>
    </w:p>
    <w:p w14:paraId="7D7A4318" w14:textId="77777777" w:rsidR="00710145" w:rsidRPr="004E5E54" w:rsidRDefault="00710145" w:rsidP="00710145">
      <w:pPr>
        <w:rPr>
          <w:b/>
          <w:color w:val="000000" w:themeColor="text1"/>
        </w:rPr>
      </w:pPr>
      <w:proofErr w:type="spellStart"/>
      <w:r w:rsidRPr="004E5E54">
        <w:rPr>
          <w:b/>
          <w:color w:val="000000" w:themeColor="text1"/>
        </w:rPr>
        <w:t>Edl</w:t>
      </w:r>
      <w:proofErr w:type="spellEnd"/>
      <w:r w:rsidRPr="004E5E54">
        <w:rPr>
          <w:b/>
          <w:color w:val="000000" w:themeColor="text1"/>
        </w:rPr>
        <w:t xml:space="preserve"> </w:t>
      </w:r>
      <w:proofErr w:type="spellStart"/>
      <w:r w:rsidRPr="004E5E54">
        <w:rPr>
          <w:b/>
          <w:color w:val="000000" w:themeColor="text1"/>
        </w:rPr>
        <w:t>Schamiloglu</w:t>
      </w:r>
      <w:proofErr w:type="spellEnd"/>
    </w:p>
    <w:p w14:paraId="566CE4C1" w14:textId="77777777" w:rsidR="00710145" w:rsidRPr="004E5E54" w:rsidRDefault="00710145" w:rsidP="00710145">
      <w:pPr>
        <w:rPr>
          <w:color w:val="000000" w:themeColor="text1"/>
        </w:rPr>
      </w:pPr>
      <w:r w:rsidRPr="004E5E54">
        <w:rPr>
          <w:color w:val="000000" w:themeColor="text1"/>
        </w:rPr>
        <w:t>ERVA Co-Principal Investigator</w:t>
      </w:r>
    </w:p>
    <w:p w14:paraId="2A90B5D4" w14:textId="77777777" w:rsidR="00710145" w:rsidRPr="004E5E54" w:rsidRDefault="00710145" w:rsidP="00710145">
      <w:pPr>
        <w:rPr>
          <w:bCs/>
          <w:color w:val="000000" w:themeColor="text1"/>
        </w:rPr>
      </w:pPr>
      <w:r w:rsidRPr="004E5E54">
        <w:rPr>
          <w:color w:val="000000" w:themeColor="text1"/>
        </w:rPr>
        <w:t xml:space="preserve">Distinguished Professor of Electrical and Computer Engineering and </w:t>
      </w:r>
      <w:r w:rsidRPr="004E5E54">
        <w:rPr>
          <w:bCs/>
          <w:color w:val="000000" w:themeColor="text1"/>
        </w:rPr>
        <w:t>Associate Dean for Research and Innovation - School of Engineering</w:t>
      </w:r>
    </w:p>
    <w:p w14:paraId="0C9C4735" w14:textId="77777777" w:rsidR="00710145" w:rsidRPr="004E5E54" w:rsidRDefault="00710145" w:rsidP="00710145">
      <w:pPr>
        <w:rPr>
          <w:bCs/>
          <w:color w:val="000000" w:themeColor="text1"/>
        </w:rPr>
      </w:pPr>
      <w:r w:rsidRPr="004E5E54">
        <w:rPr>
          <w:bCs/>
          <w:color w:val="000000" w:themeColor="text1"/>
        </w:rPr>
        <w:t>University of New Mexico</w:t>
      </w:r>
    </w:p>
    <w:p w14:paraId="626470C7" w14:textId="77777777" w:rsidR="00710145" w:rsidRPr="004E5E54" w:rsidRDefault="00710145" w:rsidP="00710145">
      <w:pPr>
        <w:rPr>
          <w:bCs/>
          <w:color w:val="000000" w:themeColor="text1"/>
        </w:rPr>
      </w:pPr>
    </w:p>
    <w:p w14:paraId="424768CC" w14:textId="4F468DA5" w:rsidR="00710145" w:rsidRPr="004E5E54" w:rsidRDefault="00710145" w:rsidP="00710145">
      <w:pPr>
        <w:rPr>
          <w:color w:val="000000" w:themeColor="text1"/>
        </w:rPr>
      </w:pPr>
      <w:r w:rsidRPr="004E5E54">
        <w:rPr>
          <w:color w:val="000000" w:themeColor="text1"/>
        </w:rPr>
        <w:lastRenderedPageBreak/>
        <w:t>“Theodore von Kármán, 1962 National Medal of Science recipient, is quoted as having said, ‘Scientists study the world as it is, engineers create the world that never has been.’ ERVA is an opportunity for the community to imagine the world that never has been.”</w:t>
      </w:r>
    </w:p>
    <w:p w14:paraId="488C202B" w14:textId="77777777" w:rsidR="00BC2785" w:rsidRPr="004E5E54" w:rsidRDefault="00BC2785" w:rsidP="00710145">
      <w:pPr>
        <w:pStyle w:val="Heading2"/>
      </w:pPr>
    </w:p>
    <w:p w14:paraId="42BAE517" w14:textId="77777777" w:rsidR="00710145" w:rsidRPr="004E5E54" w:rsidRDefault="00710145" w:rsidP="00710145">
      <w:pPr>
        <w:pStyle w:val="Heading2"/>
      </w:pPr>
      <w:r w:rsidRPr="004E5E54">
        <w:t>Advisory Board Quotes</w:t>
      </w:r>
    </w:p>
    <w:p w14:paraId="16F38A89" w14:textId="77777777" w:rsidR="00710145" w:rsidRPr="004E5E54" w:rsidRDefault="00710145" w:rsidP="00710145">
      <w:pPr>
        <w:rPr>
          <w:b/>
          <w:color w:val="000000" w:themeColor="text1"/>
        </w:rPr>
      </w:pPr>
    </w:p>
    <w:p w14:paraId="181661D2" w14:textId="77777777" w:rsidR="00710145" w:rsidRPr="004E5E54" w:rsidRDefault="00710145" w:rsidP="00710145">
      <w:pPr>
        <w:rPr>
          <w:b/>
          <w:color w:val="000000" w:themeColor="text1"/>
        </w:rPr>
      </w:pPr>
      <w:r w:rsidRPr="004E5E54">
        <w:rPr>
          <w:b/>
          <w:color w:val="000000" w:themeColor="text1"/>
        </w:rPr>
        <w:t xml:space="preserve">Pramod P. </w:t>
      </w:r>
      <w:proofErr w:type="spellStart"/>
      <w:r w:rsidRPr="004E5E54">
        <w:rPr>
          <w:b/>
          <w:color w:val="000000" w:themeColor="text1"/>
        </w:rPr>
        <w:t>Khargonekar</w:t>
      </w:r>
      <w:proofErr w:type="spellEnd"/>
    </w:p>
    <w:p w14:paraId="2DB363AC" w14:textId="77777777" w:rsidR="00710145" w:rsidRPr="004E5E54" w:rsidRDefault="00710145" w:rsidP="00710145">
      <w:pPr>
        <w:rPr>
          <w:color w:val="000000" w:themeColor="text1"/>
        </w:rPr>
      </w:pPr>
      <w:r w:rsidRPr="004E5E54">
        <w:rPr>
          <w:color w:val="000000" w:themeColor="text1"/>
        </w:rPr>
        <w:t>Distinguished Professor of Electrical Engineering and Computer Science and Vice Chancellor for Research</w:t>
      </w:r>
    </w:p>
    <w:p w14:paraId="560381AB" w14:textId="77777777" w:rsidR="00710145" w:rsidRPr="004E5E54" w:rsidRDefault="00710145" w:rsidP="00710145">
      <w:pPr>
        <w:rPr>
          <w:color w:val="000000" w:themeColor="text1"/>
        </w:rPr>
      </w:pPr>
      <w:r w:rsidRPr="004E5E54">
        <w:rPr>
          <w:color w:val="000000" w:themeColor="text1"/>
        </w:rPr>
        <w:t>University of California, Irvine</w:t>
      </w:r>
    </w:p>
    <w:p w14:paraId="5F926233" w14:textId="77777777" w:rsidR="00710145" w:rsidRPr="004E5E54" w:rsidRDefault="00710145" w:rsidP="00710145">
      <w:pPr>
        <w:rPr>
          <w:color w:val="000000" w:themeColor="text1"/>
        </w:rPr>
      </w:pPr>
    </w:p>
    <w:p w14:paraId="0DCE19A5" w14:textId="77777777" w:rsidR="00710145" w:rsidRPr="004E5E54" w:rsidRDefault="00710145" w:rsidP="00710145">
      <w:pPr>
        <w:rPr>
          <w:color w:val="000000" w:themeColor="text1"/>
        </w:rPr>
      </w:pPr>
      <w:r w:rsidRPr="004E5E54">
        <w:rPr>
          <w:color w:val="000000" w:themeColor="text1"/>
        </w:rPr>
        <w:t>“As we confront complex, interconnected societal challenges in many aspects of our lives, I believe it is extraordinarily important for us to imagine and articulate exciting, attractive, and beneficial visions of the future of engineering research. I am very pleased to be able to collaborate with the ERVA stakeholders to help it be maximally successful.”</w:t>
      </w:r>
    </w:p>
    <w:p w14:paraId="36BA7D9F" w14:textId="77777777" w:rsidR="00710145" w:rsidRPr="004E5E54" w:rsidRDefault="00710145" w:rsidP="00710145">
      <w:pPr>
        <w:rPr>
          <w:color w:val="000000" w:themeColor="text1"/>
        </w:rPr>
      </w:pPr>
    </w:p>
    <w:p w14:paraId="2B721CD2" w14:textId="77777777" w:rsidR="00710145" w:rsidRPr="004E5E54" w:rsidRDefault="00710145" w:rsidP="00710145">
      <w:pPr>
        <w:rPr>
          <w:b/>
          <w:color w:val="000000" w:themeColor="text1"/>
        </w:rPr>
      </w:pPr>
      <w:proofErr w:type="spellStart"/>
      <w:r w:rsidRPr="004E5E54">
        <w:rPr>
          <w:b/>
          <w:color w:val="000000" w:themeColor="text1"/>
        </w:rPr>
        <w:t>Darryll</w:t>
      </w:r>
      <w:proofErr w:type="spellEnd"/>
      <w:r w:rsidRPr="004E5E54">
        <w:rPr>
          <w:b/>
          <w:color w:val="000000" w:themeColor="text1"/>
        </w:rPr>
        <w:t xml:space="preserve"> Pines</w:t>
      </w:r>
    </w:p>
    <w:p w14:paraId="53C878E2" w14:textId="77777777" w:rsidR="00710145" w:rsidRPr="004E5E54" w:rsidRDefault="00710145" w:rsidP="00710145">
      <w:pPr>
        <w:rPr>
          <w:color w:val="000000" w:themeColor="text1"/>
        </w:rPr>
      </w:pPr>
      <w:r w:rsidRPr="004E5E54">
        <w:rPr>
          <w:color w:val="000000" w:themeColor="text1"/>
        </w:rPr>
        <w:t>President</w:t>
      </w:r>
    </w:p>
    <w:p w14:paraId="4CD252B6" w14:textId="77777777" w:rsidR="00710145" w:rsidRPr="004E5E54" w:rsidRDefault="00710145" w:rsidP="00710145">
      <w:pPr>
        <w:rPr>
          <w:color w:val="000000" w:themeColor="text1"/>
        </w:rPr>
      </w:pPr>
      <w:r w:rsidRPr="004E5E54">
        <w:rPr>
          <w:color w:val="000000" w:themeColor="text1"/>
        </w:rPr>
        <w:t>University of Maryland College Park</w:t>
      </w:r>
    </w:p>
    <w:p w14:paraId="3BBBFD70" w14:textId="77777777" w:rsidR="00710145" w:rsidRPr="004E5E54" w:rsidRDefault="00710145" w:rsidP="00710145">
      <w:pPr>
        <w:rPr>
          <w:color w:val="000000" w:themeColor="text1"/>
        </w:rPr>
      </w:pPr>
    </w:p>
    <w:p w14:paraId="35F68C0D" w14:textId="119E28F5" w:rsidR="00710145" w:rsidRPr="004E5E54" w:rsidRDefault="00A966FD" w:rsidP="00710145">
      <w:pPr>
        <w:rPr>
          <w:color w:val="000000" w:themeColor="text1"/>
        </w:rPr>
      </w:pPr>
      <w:r w:rsidRPr="004E5E54">
        <w:rPr>
          <w:color w:val="000000" w:themeColor="text1"/>
        </w:rPr>
        <w:t>“</w:t>
      </w:r>
      <w:r w:rsidR="00710145" w:rsidRPr="004E5E54">
        <w:rPr>
          <w:color w:val="000000" w:themeColor="text1"/>
        </w:rPr>
        <w:t>ERVA is an opportunity to be the thought leaders for the grand challenges facing engineering and society in the 21</w:t>
      </w:r>
      <w:r w:rsidR="00DD64D4" w:rsidRPr="004E5E54">
        <w:rPr>
          <w:color w:val="000000" w:themeColor="text1"/>
        </w:rPr>
        <w:t>st</w:t>
      </w:r>
      <w:r w:rsidR="00710145" w:rsidRPr="004E5E54">
        <w:rPr>
          <w:color w:val="000000" w:themeColor="text1"/>
        </w:rPr>
        <w:t xml:space="preserve"> century</w:t>
      </w:r>
      <w:r w:rsidR="00DD64D4" w:rsidRPr="004E5E54">
        <w:rPr>
          <w:color w:val="000000" w:themeColor="text1"/>
        </w:rPr>
        <w:t>.</w:t>
      </w:r>
      <w:r w:rsidRPr="004E5E54">
        <w:rPr>
          <w:color w:val="000000" w:themeColor="text1"/>
        </w:rPr>
        <w:t>”</w:t>
      </w:r>
    </w:p>
    <w:p w14:paraId="4E67AACF" w14:textId="77777777" w:rsidR="00710145" w:rsidRPr="004E5E54" w:rsidRDefault="00710145" w:rsidP="00710145">
      <w:pPr>
        <w:rPr>
          <w:color w:val="000000" w:themeColor="text1"/>
        </w:rPr>
      </w:pPr>
    </w:p>
    <w:p w14:paraId="7A10AA1A" w14:textId="77777777" w:rsidR="00710145" w:rsidRPr="004E5E54" w:rsidRDefault="00710145" w:rsidP="00710145">
      <w:pPr>
        <w:rPr>
          <w:b/>
          <w:color w:val="000000" w:themeColor="text1"/>
        </w:rPr>
      </w:pPr>
      <w:r w:rsidRPr="004E5E54">
        <w:rPr>
          <w:b/>
          <w:color w:val="000000" w:themeColor="text1"/>
        </w:rPr>
        <w:t>Dan Reed</w:t>
      </w:r>
    </w:p>
    <w:p w14:paraId="6C5A9EA7" w14:textId="77777777" w:rsidR="00710145" w:rsidRPr="004E5E54" w:rsidRDefault="00710145" w:rsidP="00710145">
      <w:pPr>
        <w:rPr>
          <w:color w:val="000000" w:themeColor="text1"/>
        </w:rPr>
      </w:pPr>
      <w:r w:rsidRPr="004E5E54">
        <w:rPr>
          <w:color w:val="000000" w:themeColor="text1"/>
        </w:rPr>
        <w:t>Senior Vice President for Academic Affairs</w:t>
      </w:r>
    </w:p>
    <w:p w14:paraId="6B856C91" w14:textId="77777777" w:rsidR="00710145" w:rsidRPr="004E5E54" w:rsidRDefault="00710145" w:rsidP="00710145">
      <w:pPr>
        <w:rPr>
          <w:color w:val="000000" w:themeColor="text1"/>
        </w:rPr>
      </w:pPr>
      <w:r w:rsidRPr="004E5E54">
        <w:rPr>
          <w:color w:val="000000" w:themeColor="text1"/>
        </w:rPr>
        <w:t>University of Utah</w:t>
      </w:r>
    </w:p>
    <w:p w14:paraId="78A2F946" w14:textId="77777777" w:rsidR="00710145" w:rsidRPr="004E5E54" w:rsidRDefault="00710145" w:rsidP="00710145">
      <w:pPr>
        <w:rPr>
          <w:color w:val="000000" w:themeColor="text1"/>
        </w:rPr>
      </w:pPr>
      <w:r w:rsidRPr="004E5E54">
        <w:rPr>
          <w:color w:val="000000" w:themeColor="text1"/>
        </w:rPr>
        <w:t>ERVA Advisory Board</w:t>
      </w:r>
    </w:p>
    <w:p w14:paraId="1F41E359" w14:textId="77777777" w:rsidR="00710145" w:rsidRPr="004E5E54" w:rsidRDefault="00710145" w:rsidP="00710145">
      <w:pPr>
        <w:rPr>
          <w:b/>
          <w:color w:val="000000" w:themeColor="text1"/>
        </w:rPr>
      </w:pPr>
    </w:p>
    <w:p w14:paraId="3DBB9CFB" w14:textId="77777777" w:rsidR="00710145" w:rsidRPr="004E5E54" w:rsidRDefault="00710145" w:rsidP="00710145">
      <w:pPr>
        <w:rPr>
          <w:color w:val="000000" w:themeColor="text1"/>
        </w:rPr>
      </w:pPr>
      <w:r w:rsidRPr="004E5E54">
        <w:rPr>
          <w:color w:val="000000" w:themeColor="text1"/>
        </w:rPr>
        <w:t>“It’s been said that the best way to predict the future is to invent it. ERVA is about helping the engineering community imagine, then realize, a better future for our world.”</w:t>
      </w:r>
    </w:p>
    <w:p w14:paraId="6182263E" w14:textId="77777777" w:rsidR="00710145" w:rsidRPr="004E5E54" w:rsidRDefault="00710145" w:rsidP="00710145">
      <w:pPr>
        <w:rPr>
          <w:color w:val="000000" w:themeColor="text1"/>
        </w:rPr>
      </w:pPr>
    </w:p>
    <w:p w14:paraId="5902094A" w14:textId="77777777" w:rsidR="00710145" w:rsidRPr="004E5E54" w:rsidRDefault="00710145" w:rsidP="00710145">
      <w:pPr>
        <w:rPr>
          <w:b/>
          <w:color w:val="000000" w:themeColor="text1"/>
        </w:rPr>
      </w:pPr>
      <w:r w:rsidRPr="004E5E54">
        <w:rPr>
          <w:b/>
          <w:color w:val="000000" w:themeColor="text1"/>
        </w:rPr>
        <w:t>Grace Wang</w:t>
      </w:r>
    </w:p>
    <w:p w14:paraId="3E2B43E2" w14:textId="77777777" w:rsidR="00710145" w:rsidRPr="004E5E54" w:rsidRDefault="00710145" w:rsidP="00710145">
      <w:pPr>
        <w:rPr>
          <w:color w:val="000000" w:themeColor="text1"/>
        </w:rPr>
      </w:pPr>
      <w:r w:rsidRPr="004E5E54">
        <w:rPr>
          <w:color w:val="000000" w:themeColor="text1"/>
        </w:rPr>
        <w:t>Executive Vice President for Research, Innovation and Knowledge Enterprise</w:t>
      </w:r>
    </w:p>
    <w:p w14:paraId="1CD81370" w14:textId="77777777" w:rsidR="00710145" w:rsidRPr="004E5E54" w:rsidRDefault="00710145" w:rsidP="00710145">
      <w:pPr>
        <w:rPr>
          <w:color w:val="000000" w:themeColor="text1"/>
        </w:rPr>
      </w:pPr>
      <w:r w:rsidRPr="004E5E54">
        <w:rPr>
          <w:color w:val="000000" w:themeColor="text1"/>
        </w:rPr>
        <w:t>The Ohio State University</w:t>
      </w:r>
    </w:p>
    <w:p w14:paraId="286E7D77" w14:textId="77777777" w:rsidR="00710145" w:rsidRPr="004E5E54" w:rsidRDefault="00710145" w:rsidP="00710145">
      <w:pPr>
        <w:rPr>
          <w:color w:val="000000" w:themeColor="text1"/>
        </w:rPr>
      </w:pPr>
      <w:r w:rsidRPr="004E5E54">
        <w:rPr>
          <w:color w:val="000000" w:themeColor="text1"/>
        </w:rPr>
        <w:t>ERVA Advisory Board</w:t>
      </w:r>
    </w:p>
    <w:p w14:paraId="31D0068A" w14:textId="77777777" w:rsidR="00710145" w:rsidRPr="004E5E54" w:rsidRDefault="00710145" w:rsidP="00710145">
      <w:pPr>
        <w:rPr>
          <w:color w:val="000000" w:themeColor="text1"/>
        </w:rPr>
      </w:pPr>
    </w:p>
    <w:p w14:paraId="14979A7A" w14:textId="77777777" w:rsidR="00710145" w:rsidRPr="004E5E54" w:rsidRDefault="00710145" w:rsidP="00710145">
      <w:pPr>
        <w:rPr>
          <w:color w:val="000000" w:themeColor="text1"/>
        </w:rPr>
      </w:pPr>
      <w:r w:rsidRPr="004E5E54">
        <w:rPr>
          <w:color w:val="000000" w:themeColor="text1"/>
        </w:rPr>
        <w:t>“ERVA is creating an exciting platform for the engineering research community to look into the future collectively and collaboratively, and to focus our most impactful endeavors on addressing national and global challenges.”</w:t>
      </w:r>
    </w:p>
    <w:p w14:paraId="170DF298" w14:textId="77777777" w:rsidR="00710145" w:rsidRPr="004E5E54" w:rsidRDefault="00710145" w:rsidP="00710145">
      <w:pPr>
        <w:rPr>
          <w:color w:val="000000" w:themeColor="text1"/>
        </w:rPr>
      </w:pPr>
    </w:p>
    <w:p w14:paraId="0D207482" w14:textId="77777777" w:rsidR="00034ECB" w:rsidRPr="004E5E54" w:rsidRDefault="00034ECB" w:rsidP="00710145">
      <w:pPr>
        <w:pStyle w:val="Heading2"/>
        <w:rPr>
          <w:sz w:val="22"/>
          <w:szCs w:val="22"/>
        </w:rPr>
      </w:pPr>
    </w:p>
    <w:p w14:paraId="3122570D" w14:textId="77777777" w:rsidR="00710145" w:rsidRPr="004E5E54" w:rsidRDefault="00710145" w:rsidP="00710145">
      <w:pPr>
        <w:pStyle w:val="Heading2"/>
      </w:pPr>
      <w:r w:rsidRPr="004E5E54">
        <w:t>Standing Council Quotes</w:t>
      </w:r>
    </w:p>
    <w:p w14:paraId="0D724D91" w14:textId="77777777" w:rsidR="00710145" w:rsidRPr="004E5E54" w:rsidRDefault="00710145" w:rsidP="00710145">
      <w:pPr>
        <w:rPr>
          <w:color w:val="000000" w:themeColor="text1"/>
        </w:rPr>
      </w:pPr>
    </w:p>
    <w:p w14:paraId="75165DDC" w14:textId="77777777" w:rsidR="00710145" w:rsidRPr="004E5E54" w:rsidRDefault="00710145" w:rsidP="00710145">
      <w:pPr>
        <w:rPr>
          <w:rFonts w:cs="Arial"/>
          <w:color w:val="000000" w:themeColor="text1"/>
        </w:rPr>
      </w:pPr>
      <w:r w:rsidRPr="004E5E54">
        <w:rPr>
          <w:rFonts w:cs="Arial"/>
          <w:b/>
          <w:color w:val="000000" w:themeColor="text1"/>
        </w:rPr>
        <w:lastRenderedPageBreak/>
        <w:t>Erin Santini Bell</w:t>
      </w:r>
    </w:p>
    <w:p w14:paraId="761BA4E0" w14:textId="77777777" w:rsidR="00710145" w:rsidRPr="004E5E54" w:rsidRDefault="00710145" w:rsidP="00710145">
      <w:pPr>
        <w:rPr>
          <w:rFonts w:cs="Arial"/>
          <w:color w:val="000000" w:themeColor="text1"/>
        </w:rPr>
      </w:pPr>
      <w:r w:rsidRPr="004E5E54">
        <w:rPr>
          <w:rFonts w:cs="Arial"/>
          <w:color w:val="000000" w:themeColor="text1"/>
        </w:rPr>
        <w:t>Professor and Chair, Department of Civil and Environmental Engineering</w:t>
      </w:r>
    </w:p>
    <w:p w14:paraId="1D910B34" w14:textId="77777777" w:rsidR="00710145" w:rsidRPr="004E5E54" w:rsidRDefault="00710145" w:rsidP="00710145">
      <w:pPr>
        <w:rPr>
          <w:rFonts w:cs="Arial"/>
          <w:color w:val="000000" w:themeColor="text1"/>
        </w:rPr>
      </w:pPr>
      <w:r w:rsidRPr="004E5E54">
        <w:rPr>
          <w:rFonts w:cs="Arial"/>
          <w:color w:val="000000" w:themeColor="text1"/>
        </w:rPr>
        <w:t>University of New Hampshire</w:t>
      </w:r>
    </w:p>
    <w:p w14:paraId="60679E09" w14:textId="77777777" w:rsidR="00710145" w:rsidRPr="004E5E54" w:rsidRDefault="00710145" w:rsidP="00710145">
      <w:pPr>
        <w:rPr>
          <w:rFonts w:cs="Arial"/>
          <w:color w:val="000000" w:themeColor="text1"/>
        </w:rPr>
      </w:pPr>
    </w:p>
    <w:p w14:paraId="02269870" w14:textId="77777777" w:rsidR="00710145" w:rsidRPr="004E5E54" w:rsidRDefault="00710145" w:rsidP="00710145">
      <w:pPr>
        <w:rPr>
          <w:rFonts w:cs="Arial"/>
          <w:color w:val="000000" w:themeColor="text1"/>
        </w:rPr>
      </w:pPr>
      <w:r w:rsidRPr="004E5E54">
        <w:rPr>
          <w:rFonts w:cs="Arial"/>
          <w:color w:val="000000" w:themeColor="text1"/>
        </w:rPr>
        <w:t>“ERVA provides a platform for the engineering community to collaborate in an interdisciplinary way to address the challenges and opportunities facing society and the planet. I am honored and thrilled to participate in this ground-breaking effort to develop innovative solutions for a smart, community-centered and sustainable future."</w:t>
      </w:r>
    </w:p>
    <w:p w14:paraId="1DB2BA03" w14:textId="77777777" w:rsidR="00710145" w:rsidRPr="004E5E54" w:rsidRDefault="00710145" w:rsidP="00710145">
      <w:pPr>
        <w:rPr>
          <w:color w:val="000000" w:themeColor="text1"/>
        </w:rPr>
      </w:pPr>
    </w:p>
    <w:p w14:paraId="6C96B6D8" w14:textId="77777777" w:rsidR="00710145" w:rsidRPr="004E5E54" w:rsidRDefault="00710145" w:rsidP="00710145">
      <w:pPr>
        <w:rPr>
          <w:rFonts w:cs="Arial"/>
          <w:b/>
          <w:color w:val="000000" w:themeColor="text1"/>
        </w:rPr>
      </w:pPr>
      <w:r w:rsidRPr="004E5E54">
        <w:rPr>
          <w:rFonts w:cs="Arial"/>
          <w:b/>
          <w:color w:val="000000" w:themeColor="text1"/>
        </w:rPr>
        <w:t>Rosalyn W. Berne</w:t>
      </w:r>
    </w:p>
    <w:p w14:paraId="6CF15E53" w14:textId="77777777" w:rsidR="00710145" w:rsidRPr="004E5E54" w:rsidRDefault="00710145" w:rsidP="00710145">
      <w:pPr>
        <w:rPr>
          <w:rFonts w:cs="Arial"/>
          <w:color w:val="000000" w:themeColor="text1"/>
        </w:rPr>
      </w:pPr>
      <w:r w:rsidRPr="004E5E54">
        <w:rPr>
          <w:rFonts w:cs="Arial"/>
          <w:color w:val="000000" w:themeColor="text1"/>
        </w:rPr>
        <w:t>P.I., Online Ethics Center</w:t>
      </w:r>
    </w:p>
    <w:p w14:paraId="02BC78B0" w14:textId="77777777" w:rsidR="00710145" w:rsidRPr="004E5E54" w:rsidRDefault="00710145" w:rsidP="00710145">
      <w:pPr>
        <w:rPr>
          <w:rFonts w:cs="Arial"/>
          <w:color w:val="000000" w:themeColor="text1"/>
        </w:rPr>
      </w:pPr>
      <w:r w:rsidRPr="004E5E54">
        <w:rPr>
          <w:rFonts w:cs="Arial"/>
          <w:color w:val="000000" w:themeColor="text1"/>
        </w:rPr>
        <w:t>Associate Professor, Department of Engineering and Society, School of Engineering and Applied Sciences</w:t>
      </w:r>
    </w:p>
    <w:p w14:paraId="136EA605" w14:textId="77777777" w:rsidR="00710145" w:rsidRPr="004E5E54" w:rsidRDefault="00710145" w:rsidP="00710145">
      <w:pPr>
        <w:rPr>
          <w:rFonts w:cs="Arial"/>
          <w:color w:val="000000" w:themeColor="text1"/>
        </w:rPr>
      </w:pPr>
      <w:r w:rsidRPr="004E5E54">
        <w:rPr>
          <w:rFonts w:cs="Arial"/>
          <w:color w:val="000000" w:themeColor="text1"/>
        </w:rPr>
        <w:t>University of Virginia</w:t>
      </w:r>
    </w:p>
    <w:p w14:paraId="16E3DC7F" w14:textId="77777777" w:rsidR="00710145" w:rsidRPr="004E5E54" w:rsidRDefault="00710145" w:rsidP="00710145">
      <w:pPr>
        <w:rPr>
          <w:rFonts w:cs="Arial"/>
          <w:color w:val="000000" w:themeColor="text1"/>
        </w:rPr>
      </w:pPr>
    </w:p>
    <w:p w14:paraId="3E8EB3FA" w14:textId="07B22F02" w:rsidR="00710145" w:rsidRPr="004E5E54" w:rsidRDefault="00082822" w:rsidP="00710145">
      <w:pPr>
        <w:rPr>
          <w:rFonts w:cs="Arial"/>
          <w:color w:val="000000" w:themeColor="text1"/>
        </w:rPr>
      </w:pPr>
      <w:r w:rsidRPr="004E5E54">
        <w:rPr>
          <w:rFonts w:cs="Arial"/>
          <w:color w:val="000000" w:themeColor="text1"/>
        </w:rPr>
        <w:t>“</w:t>
      </w:r>
      <w:r w:rsidR="00710145" w:rsidRPr="004E5E54">
        <w:rPr>
          <w:rFonts w:cs="Arial"/>
          <w:color w:val="000000" w:themeColor="text1"/>
        </w:rPr>
        <w:t>This is a most important time in our country to be thinking about the future of engineering research, innovation, education, and entrepreneurial endeavor</w:t>
      </w:r>
      <w:r w:rsidR="003C184A">
        <w:rPr>
          <w:rFonts w:cs="Arial"/>
          <w:color w:val="000000" w:themeColor="text1"/>
        </w:rPr>
        <w:t>s</w:t>
      </w:r>
      <w:bookmarkStart w:id="0" w:name="_GoBack"/>
      <w:bookmarkEnd w:id="0"/>
      <w:r w:rsidR="00710145" w:rsidRPr="004E5E54">
        <w:rPr>
          <w:rFonts w:cs="Arial"/>
          <w:color w:val="000000" w:themeColor="text1"/>
        </w:rPr>
        <w:t>. As an ethicist, I am heartened to know that ethics will be considered in that process.”</w:t>
      </w:r>
    </w:p>
    <w:p w14:paraId="039B4E5F" w14:textId="77777777" w:rsidR="00710145" w:rsidRPr="004E5E54" w:rsidRDefault="00710145" w:rsidP="00710145">
      <w:pPr>
        <w:rPr>
          <w:rFonts w:cs="Arial"/>
          <w:color w:val="000000" w:themeColor="text1"/>
        </w:rPr>
      </w:pPr>
    </w:p>
    <w:p w14:paraId="781A501A" w14:textId="77777777" w:rsidR="00710145" w:rsidRPr="004E5E54" w:rsidRDefault="00710145" w:rsidP="00710145">
      <w:pPr>
        <w:rPr>
          <w:rFonts w:cs="Arial"/>
          <w:b/>
          <w:color w:val="000000" w:themeColor="text1"/>
        </w:rPr>
      </w:pPr>
      <w:r w:rsidRPr="004E5E54">
        <w:rPr>
          <w:rFonts w:cs="Arial"/>
          <w:b/>
          <w:color w:val="000000" w:themeColor="text1"/>
        </w:rPr>
        <w:t xml:space="preserve">Raheem </w:t>
      </w:r>
      <w:proofErr w:type="spellStart"/>
      <w:r w:rsidRPr="004E5E54">
        <w:rPr>
          <w:rFonts w:cs="Arial"/>
          <w:b/>
          <w:color w:val="000000" w:themeColor="text1"/>
        </w:rPr>
        <w:t>Beyah</w:t>
      </w:r>
      <w:proofErr w:type="spellEnd"/>
    </w:p>
    <w:p w14:paraId="247FDB20" w14:textId="77777777" w:rsidR="00710145" w:rsidRPr="004E5E54" w:rsidRDefault="00710145" w:rsidP="00710145">
      <w:pPr>
        <w:rPr>
          <w:rFonts w:cs="Arial"/>
          <w:color w:val="000000" w:themeColor="text1"/>
        </w:rPr>
      </w:pPr>
      <w:r w:rsidRPr="004E5E54">
        <w:rPr>
          <w:rFonts w:cs="Arial"/>
          <w:color w:val="000000" w:themeColor="text1"/>
        </w:rPr>
        <w:t xml:space="preserve">Dean and Southern Company Chair, College of Engineering </w:t>
      </w:r>
    </w:p>
    <w:p w14:paraId="580620D5" w14:textId="77777777" w:rsidR="00710145" w:rsidRPr="004E5E54" w:rsidRDefault="00710145" w:rsidP="00710145">
      <w:pPr>
        <w:rPr>
          <w:rFonts w:cs="Arial"/>
          <w:color w:val="000000" w:themeColor="text1"/>
        </w:rPr>
      </w:pPr>
      <w:r w:rsidRPr="004E5E54">
        <w:rPr>
          <w:rFonts w:cs="Arial"/>
          <w:color w:val="000000" w:themeColor="text1"/>
        </w:rPr>
        <w:t>Georgia Institute of Technology</w:t>
      </w:r>
    </w:p>
    <w:p w14:paraId="7E266CC8" w14:textId="77777777" w:rsidR="00710145" w:rsidRPr="004E5E54" w:rsidRDefault="00710145" w:rsidP="00710145">
      <w:pPr>
        <w:rPr>
          <w:rFonts w:cs="Arial"/>
          <w:color w:val="000000" w:themeColor="text1"/>
        </w:rPr>
      </w:pPr>
    </w:p>
    <w:p w14:paraId="232839F5" w14:textId="77777777" w:rsidR="00710145" w:rsidRPr="004E5E54" w:rsidRDefault="00710145" w:rsidP="00710145">
      <w:pPr>
        <w:rPr>
          <w:rFonts w:cs="Arial"/>
          <w:color w:val="000000" w:themeColor="text1"/>
        </w:rPr>
      </w:pPr>
      <w:r w:rsidRPr="004E5E54">
        <w:rPr>
          <w:rFonts w:cs="Arial"/>
          <w:color w:val="000000" w:themeColor="text1"/>
        </w:rPr>
        <w:t>“As leaders in the engineering research community, it is imperative that we work together to advance innovative, impactful and interdisciplinary research to find solutions to national and global challenges. ERVA gives us an opportunity to align our collective research mission with stakeholders across industry, government and academia to improve the human condition.”</w:t>
      </w:r>
    </w:p>
    <w:p w14:paraId="594424E0" w14:textId="77777777" w:rsidR="00710145" w:rsidRPr="004E5E54" w:rsidRDefault="00710145" w:rsidP="00710145">
      <w:pPr>
        <w:rPr>
          <w:rFonts w:cs="Arial"/>
          <w:color w:val="000000" w:themeColor="text1"/>
        </w:rPr>
      </w:pPr>
    </w:p>
    <w:p w14:paraId="26477A0C" w14:textId="77777777" w:rsidR="00710145" w:rsidRPr="004E5E54" w:rsidRDefault="00710145" w:rsidP="00710145">
      <w:pPr>
        <w:rPr>
          <w:rFonts w:cs="Arial"/>
          <w:b/>
          <w:color w:val="000000" w:themeColor="text1"/>
        </w:rPr>
      </w:pPr>
      <w:r w:rsidRPr="004E5E54">
        <w:rPr>
          <w:rFonts w:cs="Arial"/>
          <w:b/>
          <w:color w:val="000000" w:themeColor="text1"/>
        </w:rPr>
        <w:t xml:space="preserve">Roger T. </w:t>
      </w:r>
      <w:proofErr w:type="spellStart"/>
      <w:r w:rsidRPr="004E5E54">
        <w:rPr>
          <w:rFonts w:cs="Arial"/>
          <w:b/>
          <w:color w:val="000000" w:themeColor="text1"/>
        </w:rPr>
        <w:t>Bonnecaze</w:t>
      </w:r>
      <w:proofErr w:type="spellEnd"/>
    </w:p>
    <w:p w14:paraId="1F21DB94" w14:textId="77777777" w:rsidR="00710145" w:rsidRPr="004E5E54" w:rsidRDefault="00710145" w:rsidP="00710145">
      <w:pPr>
        <w:rPr>
          <w:rFonts w:cs="Arial"/>
          <w:color w:val="000000" w:themeColor="text1"/>
        </w:rPr>
      </w:pPr>
      <w:r w:rsidRPr="004E5E54">
        <w:rPr>
          <w:rFonts w:cs="Arial"/>
          <w:color w:val="000000" w:themeColor="text1"/>
        </w:rPr>
        <w:t xml:space="preserve">William and Bettye Nowlin Chair in Engineering, </w:t>
      </w:r>
      <w:proofErr w:type="spellStart"/>
      <w:r w:rsidRPr="004E5E54">
        <w:rPr>
          <w:rFonts w:cs="Arial"/>
          <w:color w:val="000000" w:themeColor="text1"/>
        </w:rPr>
        <w:t>McKetta</w:t>
      </w:r>
      <w:proofErr w:type="spellEnd"/>
      <w:r w:rsidRPr="004E5E54">
        <w:rPr>
          <w:rFonts w:cs="Arial"/>
          <w:color w:val="000000" w:themeColor="text1"/>
        </w:rPr>
        <w:t xml:space="preserve"> Department of Chemical Engineering</w:t>
      </w:r>
    </w:p>
    <w:p w14:paraId="70F17F99" w14:textId="77777777" w:rsidR="00710145" w:rsidRPr="004E5E54" w:rsidRDefault="00710145" w:rsidP="00710145">
      <w:pPr>
        <w:rPr>
          <w:rFonts w:cs="Arial"/>
          <w:color w:val="000000" w:themeColor="text1"/>
        </w:rPr>
      </w:pPr>
      <w:r w:rsidRPr="004E5E54">
        <w:rPr>
          <w:rFonts w:cs="Arial"/>
          <w:color w:val="000000" w:themeColor="text1"/>
        </w:rPr>
        <w:t>University of Texas at Austin</w:t>
      </w:r>
    </w:p>
    <w:p w14:paraId="7BB911AE" w14:textId="77777777" w:rsidR="00710145" w:rsidRPr="004E5E54" w:rsidRDefault="00710145" w:rsidP="00710145">
      <w:pPr>
        <w:rPr>
          <w:rFonts w:cs="Arial"/>
          <w:color w:val="000000" w:themeColor="text1"/>
        </w:rPr>
      </w:pPr>
    </w:p>
    <w:p w14:paraId="05E83F38" w14:textId="424AACF1" w:rsidR="00710145" w:rsidRPr="004E5E54" w:rsidRDefault="00710145" w:rsidP="00710145">
      <w:pPr>
        <w:rPr>
          <w:rFonts w:cs="Arial"/>
          <w:color w:val="000000" w:themeColor="text1"/>
        </w:rPr>
      </w:pPr>
      <w:r w:rsidRPr="004E5E54">
        <w:rPr>
          <w:rFonts w:cs="Arial"/>
          <w:color w:val="000000" w:themeColor="text1"/>
        </w:rPr>
        <w:t>“ERVA is more important than ever as the nation faces unprecedented challenges in terms of health, energy, climate, and security, and it will help prepare us to meet these challenges.”</w:t>
      </w:r>
    </w:p>
    <w:p w14:paraId="39CDF653" w14:textId="77777777" w:rsidR="00710145" w:rsidRPr="004E5E54" w:rsidRDefault="00710145" w:rsidP="00710145">
      <w:pPr>
        <w:rPr>
          <w:rFonts w:cs="Arial"/>
          <w:color w:val="000000" w:themeColor="text1"/>
        </w:rPr>
      </w:pPr>
    </w:p>
    <w:p w14:paraId="2D6FA3B9" w14:textId="77777777" w:rsidR="00710145" w:rsidRPr="004E5E54" w:rsidRDefault="00710145" w:rsidP="00710145">
      <w:pPr>
        <w:rPr>
          <w:rFonts w:cs="Arial"/>
          <w:b/>
          <w:color w:val="000000" w:themeColor="text1"/>
        </w:rPr>
      </w:pPr>
      <w:r w:rsidRPr="004E5E54">
        <w:rPr>
          <w:rFonts w:cs="Arial"/>
          <w:b/>
          <w:color w:val="000000" w:themeColor="text1"/>
        </w:rPr>
        <w:br w:type="page"/>
      </w:r>
    </w:p>
    <w:p w14:paraId="2EE8B451" w14:textId="77777777" w:rsidR="00710145" w:rsidRPr="004E5E54" w:rsidRDefault="00710145" w:rsidP="00710145">
      <w:pPr>
        <w:rPr>
          <w:rFonts w:cs="Arial"/>
          <w:b/>
          <w:color w:val="000000" w:themeColor="text1"/>
        </w:rPr>
      </w:pPr>
      <w:proofErr w:type="spellStart"/>
      <w:r w:rsidRPr="004E5E54">
        <w:rPr>
          <w:rFonts w:cs="Arial"/>
          <w:b/>
          <w:color w:val="000000" w:themeColor="text1"/>
        </w:rPr>
        <w:lastRenderedPageBreak/>
        <w:t>Gerardine</w:t>
      </w:r>
      <w:proofErr w:type="spellEnd"/>
      <w:r w:rsidRPr="004E5E54">
        <w:rPr>
          <w:rFonts w:cs="Arial"/>
          <w:b/>
          <w:color w:val="000000" w:themeColor="text1"/>
        </w:rPr>
        <w:t xml:space="preserve"> G. Botte</w:t>
      </w:r>
    </w:p>
    <w:p w14:paraId="305A6589" w14:textId="77777777" w:rsidR="00710145" w:rsidRPr="004E5E54" w:rsidRDefault="00710145" w:rsidP="00710145">
      <w:pPr>
        <w:rPr>
          <w:rFonts w:cs="Arial"/>
          <w:color w:val="000000" w:themeColor="text1"/>
        </w:rPr>
      </w:pPr>
      <w:r w:rsidRPr="004E5E54">
        <w:rPr>
          <w:rFonts w:cs="Arial"/>
          <w:color w:val="000000" w:themeColor="text1"/>
        </w:rPr>
        <w:t>Professor and Whitacre Department Chair, Chemical Engineering</w:t>
      </w:r>
    </w:p>
    <w:p w14:paraId="16F61802" w14:textId="77777777" w:rsidR="00710145" w:rsidRPr="004E5E54" w:rsidRDefault="00710145" w:rsidP="00710145">
      <w:pPr>
        <w:rPr>
          <w:rFonts w:cs="Arial"/>
          <w:color w:val="000000" w:themeColor="text1"/>
        </w:rPr>
      </w:pPr>
      <w:r w:rsidRPr="004E5E54">
        <w:rPr>
          <w:rFonts w:cs="Arial"/>
          <w:color w:val="000000" w:themeColor="text1"/>
        </w:rPr>
        <w:t>Texas Tech University</w:t>
      </w:r>
    </w:p>
    <w:p w14:paraId="7A03B307" w14:textId="77777777" w:rsidR="00710145" w:rsidRPr="004E5E54" w:rsidRDefault="00710145" w:rsidP="00710145">
      <w:pPr>
        <w:rPr>
          <w:rFonts w:cs="Arial"/>
          <w:color w:val="000000" w:themeColor="text1"/>
        </w:rPr>
      </w:pPr>
    </w:p>
    <w:p w14:paraId="7AF81D7C" w14:textId="45D978C9" w:rsidR="00710145" w:rsidRPr="004E5E54" w:rsidRDefault="00710145" w:rsidP="00710145">
      <w:pPr>
        <w:rPr>
          <w:rFonts w:cs="Arial"/>
          <w:color w:val="000000" w:themeColor="text1"/>
        </w:rPr>
      </w:pPr>
      <w:r w:rsidRPr="004E5E54">
        <w:rPr>
          <w:rFonts w:cs="Arial"/>
          <w:color w:val="000000" w:themeColor="text1"/>
        </w:rPr>
        <w:t>“ERVA is a tremendous opportunity for the engineering community to work together and identify transformational solutions to address major society challenges.”</w:t>
      </w:r>
    </w:p>
    <w:p w14:paraId="1B900753" w14:textId="77777777" w:rsidR="00710145" w:rsidRPr="004E5E54" w:rsidRDefault="00710145" w:rsidP="00710145">
      <w:pPr>
        <w:rPr>
          <w:rFonts w:cs="Arial"/>
          <w:color w:val="000000" w:themeColor="text1"/>
        </w:rPr>
      </w:pPr>
    </w:p>
    <w:p w14:paraId="7F75B691" w14:textId="77777777" w:rsidR="00024017" w:rsidRPr="004E5E54" w:rsidRDefault="00024017" w:rsidP="00024017">
      <w:pPr>
        <w:rPr>
          <w:rFonts w:cs="Arial"/>
          <w:b/>
          <w:color w:val="000000" w:themeColor="text1"/>
        </w:rPr>
      </w:pPr>
      <w:r w:rsidRPr="004E5E54">
        <w:rPr>
          <w:rFonts w:cs="Arial"/>
          <w:b/>
          <w:color w:val="000000" w:themeColor="text1"/>
        </w:rPr>
        <w:t xml:space="preserve">Jaime </w:t>
      </w:r>
      <w:proofErr w:type="spellStart"/>
      <w:r w:rsidRPr="004E5E54">
        <w:rPr>
          <w:rFonts w:cs="Arial"/>
          <w:b/>
          <w:color w:val="000000" w:themeColor="text1"/>
        </w:rPr>
        <w:t>Camelio</w:t>
      </w:r>
      <w:proofErr w:type="spellEnd"/>
    </w:p>
    <w:p w14:paraId="61E9DA73" w14:textId="77777777" w:rsidR="00024017" w:rsidRPr="004E5E54" w:rsidRDefault="00024017" w:rsidP="00024017">
      <w:pPr>
        <w:rPr>
          <w:rFonts w:cs="Arial"/>
          <w:color w:val="000000" w:themeColor="text1"/>
        </w:rPr>
      </w:pPr>
      <w:r w:rsidRPr="004E5E54">
        <w:rPr>
          <w:rFonts w:cs="Arial"/>
          <w:color w:val="000000" w:themeColor="text1"/>
        </w:rPr>
        <w:t>Associate Dean for Research, Innovation and Entrepreneurship, College of Engineering</w:t>
      </w:r>
    </w:p>
    <w:p w14:paraId="636E5EB1" w14:textId="77777777" w:rsidR="00024017" w:rsidRPr="004E5E54" w:rsidRDefault="00024017" w:rsidP="00024017">
      <w:pPr>
        <w:rPr>
          <w:rFonts w:cs="Arial"/>
          <w:color w:val="000000" w:themeColor="text1"/>
        </w:rPr>
      </w:pPr>
      <w:r w:rsidRPr="004E5E54">
        <w:rPr>
          <w:rFonts w:cs="Arial"/>
          <w:color w:val="000000" w:themeColor="text1"/>
        </w:rPr>
        <w:t>University of Georgia</w:t>
      </w:r>
    </w:p>
    <w:p w14:paraId="1C33A23E" w14:textId="77777777" w:rsidR="00024017" w:rsidRPr="004E5E54" w:rsidRDefault="00024017" w:rsidP="00024017">
      <w:pPr>
        <w:rPr>
          <w:rFonts w:cs="Arial"/>
          <w:color w:val="000000" w:themeColor="text1"/>
        </w:rPr>
      </w:pPr>
    </w:p>
    <w:p w14:paraId="03E3D442" w14:textId="4D7CF0A3" w:rsidR="00024017" w:rsidRPr="004E5E54" w:rsidRDefault="00024017" w:rsidP="00024017">
      <w:pPr>
        <w:rPr>
          <w:rFonts w:cs="Arial"/>
          <w:color w:val="000000" w:themeColor="text1"/>
        </w:rPr>
      </w:pPr>
      <w:r w:rsidRPr="004E5E54">
        <w:rPr>
          <w:rFonts w:cs="Arial"/>
          <w:color w:val="000000" w:themeColor="text1"/>
        </w:rPr>
        <w:t>“Having a space like ERVA to discuss the future in a fast-changing society is fundamental. I see it as a unique opportunity to share different backgrounds and identify the nation</w:t>
      </w:r>
      <w:r w:rsidR="00E4450E" w:rsidRPr="004E5E54">
        <w:rPr>
          <w:rFonts w:cs="Arial"/>
          <w:color w:val="000000" w:themeColor="text1"/>
        </w:rPr>
        <w:t>’</w:t>
      </w:r>
      <w:r w:rsidRPr="004E5E54">
        <w:rPr>
          <w:rFonts w:cs="Arial"/>
          <w:color w:val="000000" w:themeColor="text1"/>
        </w:rPr>
        <w:t>s direction.”</w:t>
      </w:r>
    </w:p>
    <w:p w14:paraId="56529023" w14:textId="77777777" w:rsidR="00024017" w:rsidRPr="004E5E54" w:rsidRDefault="00024017" w:rsidP="00710145">
      <w:pPr>
        <w:rPr>
          <w:rFonts w:cs="Arial"/>
          <w:b/>
          <w:color w:val="000000" w:themeColor="text1"/>
        </w:rPr>
      </w:pPr>
    </w:p>
    <w:p w14:paraId="38707657" w14:textId="77777777" w:rsidR="00710145" w:rsidRPr="004E5E54" w:rsidRDefault="00710145" w:rsidP="00710145">
      <w:pPr>
        <w:rPr>
          <w:rFonts w:cs="Arial"/>
          <w:b/>
          <w:color w:val="000000" w:themeColor="text1"/>
        </w:rPr>
      </w:pPr>
      <w:r w:rsidRPr="004E5E54">
        <w:rPr>
          <w:rFonts w:cs="Arial"/>
          <w:b/>
          <w:color w:val="000000" w:themeColor="text1"/>
        </w:rPr>
        <w:t>C. Michael Carolina</w:t>
      </w:r>
    </w:p>
    <w:p w14:paraId="4D78C976" w14:textId="77777777" w:rsidR="00710145" w:rsidRPr="004E5E54" w:rsidRDefault="00710145" w:rsidP="00710145">
      <w:pPr>
        <w:rPr>
          <w:rFonts w:cs="Arial"/>
          <w:color w:val="000000" w:themeColor="text1"/>
        </w:rPr>
      </w:pPr>
      <w:r w:rsidRPr="004E5E54">
        <w:rPr>
          <w:rFonts w:cs="Arial"/>
          <w:color w:val="000000" w:themeColor="text1"/>
        </w:rPr>
        <w:t>Executive Director</w:t>
      </w:r>
    </w:p>
    <w:p w14:paraId="2DD59640" w14:textId="77777777" w:rsidR="00710145" w:rsidRPr="004E5E54" w:rsidRDefault="00710145" w:rsidP="00710145">
      <w:pPr>
        <w:rPr>
          <w:rFonts w:cs="Arial"/>
          <w:color w:val="000000" w:themeColor="text1"/>
        </w:rPr>
      </w:pPr>
      <w:r w:rsidRPr="004E5E54">
        <w:rPr>
          <w:rFonts w:cs="Arial"/>
          <w:color w:val="000000" w:themeColor="text1"/>
        </w:rPr>
        <w:t xml:space="preserve">Oklahoma Center for the Advancement of Science and Technology </w:t>
      </w:r>
    </w:p>
    <w:p w14:paraId="75F1DBAE" w14:textId="77777777" w:rsidR="00710145" w:rsidRPr="004E5E54" w:rsidRDefault="00710145" w:rsidP="00710145">
      <w:pPr>
        <w:rPr>
          <w:rFonts w:cs="Arial"/>
          <w:color w:val="000000" w:themeColor="text1"/>
        </w:rPr>
      </w:pPr>
    </w:p>
    <w:p w14:paraId="5A859885" w14:textId="42FB8BB0" w:rsidR="00710145" w:rsidRPr="004E5E54" w:rsidRDefault="00710145" w:rsidP="00710145">
      <w:pPr>
        <w:rPr>
          <w:rFonts w:cs="Arial"/>
          <w:color w:val="000000" w:themeColor="text1"/>
        </w:rPr>
      </w:pPr>
      <w:r w:rsidRPr="004E5E54">
        <w:rPr>
          <w:rFonts w:cs="Arial"/>
          <w:color w:val="000000" w:themeColor="text1"/>
        </w:rPr>
        <w:t>“I am excited to join the ERVA team and about the opportunity to help accelerate collaborative engineering research leading to innovations that translate to scientific leadership that benefits the public.”</w:t>
      </w:r>
    </w:p>
    <w:p w14:paraId="52391F53" w14:textId="77777777" w:rsidR="00710145" w:rsidRPr="004E5E54" w:rsidRDefault="00710145" w:rsidP="00710145">
      <w:pPr>
        <w:rPr>
          <w:rFonts w:cs="Arial"/>
          <w:color w:val="000000" w:themeColor="text1"/>
        </w:rPr>
      </w:pPr>
    </w:p>
    <w:p w14:paraId="74739A67" w14:textId="77777777" w:rsidR="00710145" w:rsidRPr="004E5E54" w:rsidRDefault="00710145" w:rsidP="00710145">
      <w:pPr>
        <w:rPr>
          <w:rFonts w:cs="Arial"/>
          <w:b/>
          <w:color w:val="000000" w:themeColor="text1"/>
        </w:rPr>
      </w:pPr>
      <w:r w:rsidRPr="004E5E54">
        <w:rPr>
          <w:rFonts w:cs="Arial"/>
          <w:b/>
          <w:color w:val="000000" w:themeColor="text1"/>
        </w:rPr>
        <w:t>Jennifer M. Case</w:t>
      </w:r>
    </w:p>
    <w:p w14:paraId="11F746CD" w14:textId="77777777" w:rsidR="00710145" w:rsidRPr="004E5E54" w:rsidRDefault="00710145" w:rsidP="00710145">
      <w:pPr>
        <w:rPr>
          <w:rFonts w:cs="Arial"/>
          <w:color w:val="000000" w:themeColor="text1"/>
        </w:rPr>
      </w:pPr>
      <w:r w:rsidRPr="004E5E54">
        <w:rPr>
          <w:rFonts w:cs="Arial"/>
          <w:color w:val="000000" w:themeColor="text1"/>
        </w:rPr>
        <w:t>Professor and Head of the Department of Engineering Education</w:t>
      </w:r>
    </w:p>
    <w:p w14:paraId="5663D0CE" w14:textId="77777777" w:rsidR="00710145" w:rsidRPr="004E5E54" w:rsidRDefault="00710145" w:rsidP="00710145">
      <w:pPr>
        <w:rPr>
          <w:rFonts w:cs="Arial"/>
          <w:color w:val="000000" w:themeColor="text1"/>
        </w:rPr>
      </w:pPr>
      <w:r w:rsidRPr="004E5E54">
        <w:rPr>
          <w:rFonts w:cs="Arial"/>
          <w:color w:val="000000" w:themeColor="text1"/>
        </w:rPr>
        <w:t>Virginia Tech</w:t>
      </w:r>
    </w:p>
    <w:p w14:paraId="4E4E60BA" w14:textId="77777777" w:rsidR="00710145" w:rsidRPr="004E5E54" w:rsidRDefault="00710145" w:rsidP="00710145">
      <w:pPr>
        <w:rPr>
          <w:rFonts w:cs="Arial"/>
          <w:color w:val="000000" w:themeColor="text1"/>
        </w:rPr>
      </w:pPr>
    </w:p>
    <w:p w14:paraId="2FE19D02" w14:textId="77777777" w:rsidR="00710145" w:rsidRPr="004E5E54" w:rsidRDefault="00710145" w:rsidP="00710145">
      <w:pPr>
        <w:rPr>
          <w:rFonts w:cs="Arial"/>
          <w:color w:val="000000" w:themeColor="text1"/>
        </w:rPr>
      </w:pPr>
      <w:r w:rsidRPr="004E5E54">
        <w:rPr>
          <w:rFonts w:cs="Arial"/>
          <w:color w:val="000000" w:themeColor="text1"/>
        </w:rPr>
        <w:t>“We are facing enormous challenges in our society that require a revisioning of engineering research, including the still-emerging field of engineering education research. I feel tremendously privileged to be part of this team to inform the strategic investment of funds that can fuel the developments that are needed to sustain our future.”</w:t>
      </w:r>
    </w:p>
    <w:p w14:paraId="0697F9A8" w14:textId="77777777" w:rsidR="00710145" w:rsidRPr="004E5E54" w:rsidRDefault="00710145" w:rsidP="00710145">
      <w:pPr>
        <w:rPr>
          <w:rFonts w:cs="Arial"/>
          <w:color w:val="000000" w:themeColor="text1"/>
        </w:rPr>
      </w:pPr>
    </w:p>
    <w:p w14:paraId="0F514DB8" w14:textId="77777777" w:rsidR="00710145" w:rsidRPr="004E5E54" w:rsidRDefault="00710145" w:rsidP="00710145">
      <w:pPr>
        <w:rPr>
          <w:rFonts w:cs="Arial"/>
          <w:b/>
          <w:color w:val="000000" w:themeColor="text1"/>
        </w:rPr>
      </w:pPr>
      <w:r w:rsidRPr="004E5E54">
        <w:rPr>
          <w:rFonts w:cs="Arial"/>
          <w:b/>
          <w:color w:val="000000" w:themeColor="text1"/>
        </w:rPr>
        <w:t>Basil Hassan</w:t>
      </w:r>
    </w:p>
    <w:p w14:paraId="3D1F3B59" w14:textId="77777777" w:rsidR="00710145" w:rsidRPr="004E5E54" w:rsidRDefault="00710145" w:rsidP="00710145">
      <w:pPr>
        <w:rPr>
          <w:rFonts w:cs="Arial"/>
          <w:color w:val="000000" w:themeColor="text1"/>
        </w:rPr>
      </w:pPr>
      <w:r w:rsidRPr="004E5E54">
        <w:rPr>
          <w:rFonts w:cs="Arial"/>
          <w:color w:val="000000" w:themeColor="text1"/>
        </w:rPr>
        <w:t>Director and Deputy Chief Research Officer</w:t>
      </w:r>
    </w:p>
    <w:p w14:paraId="7234A550" w14:textId="77777777" w:rsidR="00710145" w:rsidRPr="004E5E54" w:rsidRDefault="00710145" w:rsidP="00710145">
      <w:pPr>
        <w:rPr>
          <w:rFonts w:cs="Arial"/>
          <w:color w:val="000000" w:themeColor="text1"/>
        </w:rPr>
      </w:pPr>
      <w:r w:rsidRPr="004E5E54">
        <w:rPr>
          <w:rFonts w:cs="Arial"/>
          <w:color w:val="000000" w:themeColor="text1"/>
        </w:rPr>
        <w:t>Sandia National Laboratories</w:t>
      </w:r>
    </w:p>
    <w:p w14:paraId="68B6E20D" w14:textId="77777777" w:rsidR="00710145" w:rsidRPr="004E5E54" w:rsidRDefault="00710145" w:rsidP="00710145">
      <w:pPr>
        <w:rPr>
          <w:rFonts w:cs="Arial"/>
          <w:color w:val="000000" w:themeColor="text1"/>
        </w:rPr>
      </w:pPr>
    </w:p>
    <w:p w14:paraId="4B0AED74" w14:textId="77777777" w:rsidR="00710145" w:rsidRPr="004E5E54" w:rsidRDefault="00710145" w:rsidP="00710145">
      <w:pPr>
        <w:rPr>
          <w:rFonts w:cs="Arial"/>
          <w:color w:val="000000" w:themeColor="text1"/>
        </w:rPr>
      </w:pPr>
      <w:r w:rsidRPr="004E5E54">
        <w:rPr>
          <w:rFonts w:cs="Arial"/>
          <w:color w:val="000000" w:themeColor="text1"/>
        </w:rPr>
        <w:t>“I look forward to working with the ERVA team to help transform the engineering community to collectively think about how we conduct and deliver future innovative research.”</w:t>
      </w:r>
    </w:p>
    <w:p w14:paraId="7D446815" w14:textId="77777777" w:rsidR="00710145" w:rsidRPr="004E5E54" w:rsidRDefault="00710145" w:rsidP="00710145">
      <w:pPr>
        <w:rPr>
          <w:rFonts w:cs="Arial"/>
          <w:color w:val="000000" w:themeColor="text1"/>
        </w:rPr>
      </w:pPr>
    </w:p>
    <w:p w14:paraId="4459F1E1" w14:textId="77777777" w:rsidR="00710145" w:rsidRPr="004E5E54" w:rsidRDefault="00710145" w:rsidP="00710145">
      <w:pPr>
        <w:rPr>
          <w:rFonts w:cs="Arial"/>
          <w:b/>
          <w:color w:val="000000" w:themeColor="text1"/>
        </w:rPr>
      </w:pPr>
      <w:r w:rsidRPr="004E5E54">
        <w:rPr>
          <w:rFonts w:cs="Arial"/>
          <w:b/>
          <w:color w:val="000000" w:themeColor="text1"/>
        </w:rPr>
        <w:t>Angelique Johnson</w:t>
      </w:r>
    </w:p>
    <w:p w14:paraId="49A10F24" w14:textId="77777777" w:rsidR="00710145" w:rsidRPr="004E5E54" w:rsidRDefault="00710145" w:rsidP="00710145">
      <w:pPr>
        <w:rPr>
          <w:rFonts w:cs="Arial"/>
          <w:color w:val="000000" w:themeColor="text1"/>
        </w:rPr>
      </w:pPr>
      <w:r w:rsidRPr="004E5E54">
        <w:rPr>
          <w:rFonts w:cs="Arial"/>
          <w:color w:val="000000" w:themeColor="text1"/>
        </w:rPr>
        <w:t>CEO</w:t>
      </w:r>
    </w:p>
    <w:p w14:paraId="42CEC014" w14:textId="77777777" w:rsidR="00710145" w:rsidRPr="004E5E54" w:rsidRDefault="00710145" w:rsidP="00710145">
      <w:pPr>
        <w:rPr>
          <w:rFonts w:cs="Arial"/>
          <w:color w:val="000000" w:themeColor="text1"/>
        </w:rPr>
      </w:pPr>
      <w:proofErr w:type="spellStart"/>
      <w:r w:rsidRPr="004E5E54">
        <w:rPr>
          <w:rFonts w:cs="Arial"/>
          <w:color w:val="000000" w:themeColor="text1"/>
        </w:rPr>
        <w:t>MEMStim</w:t>
      </w:r>
      <w:proofErr w:type="spellEnd"/>
      <w:r w:rsidRPr="004E5E54">
        <w:rPr>
          <w:rFonts w:cs="Arial"/>
          <w:color w:val="000000" w:themeColor="text1"/>
        </w:rPr>
        <w:t>, LLC</w:t>
      </w:r>
    </w:p>
    <w:p w14:paraId="10AB9D9B" w14:textId="77777777" w:rsidR="00710145" w:rsidRPr="004E5E54" w:rsidRDefault="00710145" w:rsidP="00710145">
      <w:pPr>
        <w:rPr>
          <w:rFonts w:cs="Arial"/>
          <w:color w:val="000000" w:themeColor="text1"/>
        </w:rPr>
      </w:pPr>
    </w:p>
    <w:p w14:paraId="22C9EAB9" w14:textId="77777777" w:rsidR="00710145" w:rsidRPr="004E5E54" w:rsidRDefault="00710145" w:rsidP="00710145">
      <w:pPr>
        <w:rPr>
          <w:rFonts w:cs="Arial"/>
          <w:color w:val="000000" w:themeColor="text1"/>
        </w:rPr>
      </w:pPr>
      <w:r w:rsidRPr="004E5E54">
        <w:rPr>
          <w:rFonts w:cs="Arial"/>
          <w:color w:val="000000" w:themeColor="text1"/>
        </w:rPr>
        <w:t>"I am excited to be a part of this impactful initiative to shape the future of Science through ERVA."</w:t>
      </w:r>
    </w:p>
    <w:p w14:paraId="373E8384" w14:textId="77777777" w:rsidR="00024017" w:rsidRPr="004E5E54" w:rsidRDefault="00024017" w:rsidP="00710145">
      <w:pPr>
        <w:rPr>
          <w:rFonts w:cs="Arial"/>
          <w:b/>
          <w:color w:val="000000" w:themeColor="text1"/>
        </w:rPr>
      </w:pPr>
    </w:p>
    <w:p w14:paraId="74481D4A" w14:textId="77777777" w:rsidR="00710145" w:rsidRPr="004E5E54" w:rsidRDefault="00710145" w:rsidP="00710145">
      <w:pPr>
        <w:rPr>
          <w:rFonts w:cs="Arial"/>
          <w:b/>
          <w:color w:val="000000" w:themeColor="text1"/>
        </w:rPr>
      </w:pPr>
      <w:r w:rsidRPr="004E5E54">
        <w:rPr>
          <w:rFonts w:cs="Arial"/>
          <w:b/>
          <w:color w:val="000000" w:themeColor="text1"/>
        </w:rPr>
        <w:lastRenderedPageBreak/>
        <w:t xml:space="preserve">Michael </w:t>
      </w:r>
      <w:proofErr w:type="spellStart"/>
      <w:r w:rsidRPr="004E5E54">
        <w:rPr>
          <w:rFonts w:cs="Arial"/>
          <w:b/>
          <w:color w:val="000000" w:themeColor="text1"/>
        </w:rPr>
        <w:t>Khonsari</w:t>
      </w:r>
      <w:proofErr w:type="spellEnd"/>
    </w:p>
    <w:p w14:paraId="0D98A4E2" w14:textId="77777777" w:rsidR="00710145" w:rsidRPr="004E5E54" w:rsidRDefault="00710145" w:rsidP="00710145">
      <w:pPr>
        <w:rPr>
          <w:rFonts w:cs="Arial"/>
          <w:color w:val="000000" w:themeColor="text1"/>
        </w:rPr>
      </w:pPr>
      <w:r w:rsidRPr="004E5E54">
        <w:rPr>
          <w:rFonts w:cs="Arial"/>
          <w:color w:val="000000" w:themeColor="text1"/>
        </w:rPr>
        <w:t>Dow Chemical Endowed Chair and Professor of Mechanical Engineering; Director, Center for Rotating Machinery</w:t>
      </w:r>
    </w:p>
    <w:p w14:paraId="33FA3577" w14:textId="77777777" w:rsidR="00710145" w:rsidRPr="004E5E54" w:rsidRDefault="00710145" w:rsidP="00710145">
      <w:pPr>
        <w:rPr>
          <w:rFonts w:cs="Arial"/>
          <w:color w:val="000000" w:themeColor="text1"/>
        </w:rPr>
      </w:pPr>
      <w:r w:rsidRPr="004E5E54">
        <w:rPr>
          <w:rFonts w:cs="Arial"/>
          <w:color w:val="000000" w:themeColor="text1"/>
        </w:rPr>
        <w:t>Louisiana State University</w:t>
      </w:r>
    </w:p>
    <w:p w14:paraId="20E1D506" w14:textId="77777777" w:rsidR="00710145" w:rsidRPr="004E5E54" w:rsidRDefault="00710145" w:rsidP="00710145">
      <w:pPr>
        <w:rPr>
          <w:rFonts w:cs="Arial"/>
          <w:color w:val="000000" w:themeColor="text1"/>
        </w:rPr>
      </w:pPr>
    </w:p>
    <w:p w14:paraId="12B602E7" w14:textId="77777777" w:rsidR="00710145" w:rsidRPr="004E5E54" w:rsidRDefault="00710145" w:rsidP="00710145">
      <w:pPr>
        <w:rPr>
          <w:rFonts w:cs="Arial"/>
          <w:color w:val="000000" w:themeColor="text1"/>
        </w:rPr>
      </w:pPr>
      <w:r w:rsidRPr="004E5E54">
        <w:rPr>
          <w:rFonts w:cs="Arial"/>
          <w:color w:val="000000" w:themeColor="text1"/>
        </w:rPr>
        <w:t>“NSF is truly a trendsetting agency that invests in the future of science and engineering. It is an honor to serve as a member of ERVA’s Standing Council to provide feedback to NSF in pursuit of tackling global challenges that face our society.”</w:t>
      </w:r>
    </w:p>
    <w:p w14:paraId="6B9A027A" w14:textId="77777777" w:rsidR="00024017" w:rsidRPr="004E5E54" w:rsidRDefault="00024017" w:rsidP="00710145">
      <w:pPr>
        <w:rPr>
          <w:rFonts w:cs="Arial"/>
          <w:color w:val="000000" w:themeColor="text1"/>
        </w:rPr>
      </w:pPr>
    </w:p>
    <w:p w14:paraId="0E5DE2C2" w14:textId="77777777" w:rsidR="00024017" w:rsidRPr="004E5E54" w:rsidRDefault="00024017" w:rsidP="00024017">
      <w:pPr>
        <w:rPr>
          <w:rFonts w:cs="Arial"/>
          <w:b/>
          <w:color w:val="000000" w:themeColor="text1"/>
        </w:rPr>
      </w:pPr>
      <w:proofErr w:type="spellStart"/>
      <w:r w:rsidRPr="004E5E54">
        <w:rPr>
          <w:rFonts w:cs="Arial"/>
          <w:b/>
          <w:color w:val="000000" w:themeColor="text1"/>
        </w:rPr>
        <w:t>Sangtae</w:t>
      </w:r>
      <w:proofErr w:type="spellEnd"/>
      <w:r w:rsidRPr="004E5E54">
        <w:rPr>
          <w:rFonts w:cs="Arial"/>
          <w:b/>
          <w:color w:val="000000" w:themeColor="text1"/>
        </w:rPr>
        <w:t xml:space="preserve"> Kim</w:t>
      </w:r>
    </w:p>
    <w:p w14:paraId="42D0D743" w14:textId="77777777" w:rsidR="00024017" w:rsidRPr="004E5E54" w:rsidRDefault="00024017" w:rsidP="00024017">
      <w:pPr>
        <w:rPr>
          <w:rFonts w:cs="Arial"/>
          <w:color w:val="000000" w:themeColor="text1"/>
        </w:rPr>
      </w:pPr>
      <w:r w:rsidRPr="004E5E54">
        <w:rPr>
          <w:rFonts w:cs="Arial"/>
          <w:color w:val="000000" w:themeColor="text1"/>
        </w:rPr>
        <w:t xml:space="preserve">Jay and Cynthia </w:t>
      </w:r>
      <w:proofErr w:type="spellStart"/>
      <w:r w:rsidRPr="004E5E54">
        <w:rPr>
          <w:rFonts w:cs="Arial"/>
          <w:color w:val="000000" w:themeColor="text1"/>
        </w:rPr>
        <w:t>Ihlenfeld</w:t>
      </w:r>
      <w:proofErr w:type="spellEnd"/>
      <w:r w:rsidRPr="004E5E54">
        <w:rPr>
          <w:rFonts w:cs="Arial"/>
          <w:color w:val="000000" w:themeColor="text1"/>
        </w:rPr>
        <w:t xml:space="preserve"> Head and Distinguished Professor of Chemical Engineering</w:t>
      </w:r>
    </w:p>
    <w:p w14:paraId="60DEF450" w14:textId="77777777" w:rsidR="00024017" w:rsidRPr="004E5E54" w:rsidRDefault="00024017" w:rsidP="00024017">
      <w:pPr>
        <w:rPr>
          <w:rFonts w:cs="Arial"/>
          <w:color w:val="000000" w:themeColor="text1"/>
        </w:rPr>
      </w:pPr>
      <w:r w:rsidRPr="004E5E54">
        <w:rPr>
          <w:rFonts w:cs="Arial"/>
          <w:color w:val="000000" w:themeColor="text1"/>
        </w:rPr>
        <w:t>Purdue University</w:t>
      </w:r>
    </w:p>
    <w:p w14:paraId="644F8C22" w14:textId="77777777" w:rsidR="00024017" w:rsidRPr="004E5E54" w:rsidRDefault="00024017" w:rsidP="00710145">
      <w:pPr>
        <w:rPr>
          <w:rFonts w:cs="Arial"/>
          <w:color w:val="000000" w:themeColor="text1"/>
        </w:rPr>
      </w:pPr>
    </w:p>
    <w:p w14:paraId="5ABFE3D8" w14:textId="472AC284" w:rsidR="00024017" w:rsidRPr="004E5E54" w:rsidRDefault="00024017" w:rsidP="00710145">
      <w:pPr>
        <w:rPr>
          <w:rFonts w:cs="Arial"/>
          <w:color w:val="000000" w:themeColor="text1"/>
        </w:rPr>
      </w:pPr>
      <w:r w:rsidRPr="004E5E54">
        <w:rPr>
          <w:rFonts w:cs="Arial"/>
          <w:color w:val="000000" w:themeColor="text1"/>
        </w:rPr>
        <w:t xml:space="preserve">“ERVA is poised to play an important advisory role in the optimal allocation of R&amp;D resources to address society’s greatest challenges. </w:t>
      </w:r>
      <w:r w:rsidR="00E4450E" w:rsidRPr="004E5E54">
        <w:rPr>
          <w:rFonts w:cs="Arial"/>
          <w:color w:val="000000" w:themeColor="text1"/>
        </w:rPr>
        <w:t>I am h</w:t>
      </w:r>
      <w:r w:rsidRPr="004E5E54">
        <w:rPr>
          <w:rFonts w:cs="Arial"/>
          <w:color w:val="000000" w:themeColor="text1"/>
        </w:rPr>
        <w:t>onored to be serving on the inaugural Standing Council and will draw upon my past leadership experiences in industry (bio-pharmaceutical) and government (NSF) to help us deliver on the vision for society.”</w:t>
      </w:r>
    </w:p>
    <w:p w14:paraId="0E94BA1A" w14:textId="77777777" w:rsidR="00710145" w:rsidRPr="004E5E54" w:rsidRDefault="00710145" w:rsidP="00710145">
      <w:pPr>
        <w:rPr>
          <w:rFonts w:cs="Arial"/>
          <w:color w:val="000000" w:themeColor="text1"/>
        </w:rPr>
      </w:pPr>
    </w:p>
    <w:p w14:paraId="7AB428BF" w14:textId="77777777" w:rsidR="00024017" w:rsidRPr="004E5E54" w:rsidRDefault="00024017" w:rsidP="00024017">
      <w:pPr>
        <w:rPr>
          <w:rFonts w:cs="Arial"/>
          <w:b/>
          <w:color w:val="000000" w:themeColor="text1"/>
        </w:rPr>
      </w:pPr>
      <w:r w:rsidRPr="004E5E54">
        <w:rPr>
          <w:rFonts w:cs="Arial"/>
          <w:b/>
          <w:color w:val="000000" w:themeColor="text1"/>
        </w:rPr>
        <w:t>Vijay Kumar</w:t>
      </w:r>
    </w:p>
    <w:p w14:paraId="6C8C1527" w14:textId="77777777" w:rsidR="00024017" w:rsidRPr="004E5E54" w:rsidRDefault="00024017" w:rsidP="00024017">
      <w:pPr>
        <w:rPr>
          <w:rFonts w:cs="Arial"/>
          <w:color w:val="000000" w:themeColor="text1"/>
        </w:rPr>
      </w:pPr>
      <w:r w:rsidRPr="004E5E54">
        <w:rPr>
          <w:rFonts w:cs="Arial"/>
          <w:color w:val="000000" w:themeColor="text1"/>
        </w:rPr>
        <w:t>Family Dean of Penn Engineering with appointments in the Departments of Mechanical Engineering and Applied Mechanics, Computer and Information Science, and Electrical and Systems Engineering</w:t>
      </w:r>
    </w:p>
    <w:p w14:paraId="55147D6A" w14:textId="77777777" w:rsidR="00024017" w:rsidRPr="004E5E54" w:rsidRDefault="00024017" w:rsidP="00024017">
      <w:pPr>
        <w:rPr>
          <w:rFonts w:cs="Arial"/>
          <w:color w:val="000000" w:themeColor="text1"/>
        </w:rPr>
      </w:pPr>
      <w:r w:rsidRPr="004E5E54">
        <w:rPr>
          <w:rFonts w:cs="Arial"/>
          <w:color w:val="000000" w:themeColor="text1"/>
        </w:rPr>
        <w:t>University of Pennsylvania</w:t>
      </w:r>
    </w:p>
    <w:p w14:paraId="0E1C3C47" w14:textId="77777777" w:rsidR="00024017" w:rsidRPr="004E5E54" w:rsidRDefault="00024017" w:rsidP="00024017">
      <w:pPr>
        <w:rPr>
          <w:rFonts w:cs="Arial"/>
          <w:color w:val="000000" w:themeColor="text1"/>
        </w:rPr>
      </w:pPr>
    </w:p>
    <w:p w14:paraId="6C41316E" w14:textId="57E92E62" w:rsidR="00024017" w:rsidRPr="004E5E54" w:rsidRDefault="00024017" w:rsidP="00024017">
      <w:pPr>
        <w:rPr>
          <w:rFonts w:cs="Arial"/>
          <w:color w:val="000000" w:themeColor="text1"/>
        </w:rPr>
      </w:pPr>
      <w:r w:rsidRPr="004E5E54">
        <w:rPr>
          <w:rFonts w:cs="Arial"/>
          <w:color w:val="000000" w:themeColor="text1"/>
        </w:rPr>
        <w:t>“If the last year has taught us anything, it is that engineering matters! More than ever, engineering is central to the grand challenges confronting society</w:t>
      </w:r>
      <w:r w:rsidR="00F2555B" w:rsidRPr="004E5E54">
        <w:rPr>
          <w:rFonts w:cs="Arial"/>
          <w:color w:val="000000" w:themeColor="text1"/>
        </w:rPr>
        <w:t>,</w:t>
      </w:r>
      <w:r w:rsidRPr="004E5E54">
        <w:rPr>
          <w:rFonts w:cs="Arial"/>
          <w:color w:val="000000" w:themeColor="text1"/>
        </w:rPr>
        <w:t xml:space="preserve"> and I am delighted to see ERVA providing national leadership and am proud to be part of this initiative.”</w:t>
      </w:r>
    </w:p>
    <w:p w14:paraId="1C12274C" w14:textId="77777777" w:rsidR="00024017" w:rsidRPr="004E5E54" w:rsidRDefault="00024017" w:rsidP="00024017">
      <w:pPr>
        <w:rPr>
          <w:rFonts w:cs="Arial"/>
          <w:color w:val="000000" w:themeColor="text1"/>
        </w:rPr>
      </w:pPr>
    </w:p>
    <w:p w14:paraId="7F7A5C75" w14:textId="77777777" w:rsidR="00024017" w:rsidRPr="004E5E54" w:rsidRDefault="00024017" w:rsidP="00024017">
      <w:pPr>
        <w:spacing w:line="259" w:lineRule="auto"/>
        <w:rPr>
          <w:rFonts w:eastAsia="Times New Roman" w:cs="Arial"/>
          <w:b/>
          <w:color w:val="000000" w:themeColor="text1"/>
        </w:rPr>
      </w:pPr>
      <w:r w:rsidRPr="004E5E54">
        <w:rPr>
          <w:rFonts w:eastAsia="Times New Roman" w:cs="Arial"/>
          <w:b/>
          <w:color w:val="000000" w:themeColor="text1"/>
        </w:rPr>
        <w:t>Nancy G. Love</w:t>
      </w:r>
    </w:p>
    <w:p w14:paraId="1439EA25" w14:textId="77777777" w:rsidR="00024017" w:rsidRPr="004E5E54" w:rsidRDefault="00024017" w:rsidP="00024017">
      <w:pPr>
        <w:spacing w:line="259" w:lineRule="auto"/>
        <w:rPr>
          <w:rFonts w:eastAsia="Times New Roman" w:cs="Arial"/>
          <w:color w:val="000000" w:themeColor="text1"/>
        </w:rPr>
      </w:pPr>
      <w:r w:rsidRPr="004E5E54">
        <w:rPr>
          <w:rFonts w:eastAsia="Times New Roman" w:cs="Arial"/>
          <w:color w:val="000000" w:themeColor="text1"/>
        </w:rPr>
        <w:t xml:space="preserve">Borchardt and </w:t>
      </w:r>
      <w:proofErr w:type="spellStart"/>
      <w:r w:rsidRPr="004E5E54">
        <w:rPr>
          <w:rFonts w:eastAsia="Times New Roman" w:cs="Arial"/>
          <w:color w:val="000000" w:themeColor="text1"/>
        </w:rPr>
        <w:t>Glysson</w:t>
      </w:r>
      <w:proofErr w:type="spellEnd"/>
      <w:r w:rsidRPr="004E5E54">
        <w:rPr>
          <w:rFonts w:eastAsia="Times New Roman" w:cs="Arial"/>
          <w:color w:val="000000" w:themeColor="text1"/>
        </w:rPr>
        <w:t xml:space="preserve"> Collegiate Professor, Department of Civil and Environmental Engineering</w:t>
      </w:r>
    </w:p>
    <w:p w14:paraId="0CD847D0" w14:textId="77777777" w:rsidR="00024017" w:rsidRPr="004E5E54" w:rsidRDefault="00024017" w:rsidP="00024017">
      <w:pPr>
        <w:spacing w:line="259" w:lineRule="auto"/>
        <w:rPr>
          <w:rFonts w:eastAsia="Times New Roman" w:cs="Arial"/>
          <w:color w:val="000000" w:themeColor="text1"/>
        </w:rPr>
      </w:pPr>
      <w:r w:rsidRPr="004E5E54">
        <w:rPr>
          <w:rFonts w:eastAsia="Times New Roman" w:cs="Arial"/>
          <w:color w:val="000000" w:themeColor="text1"/>
        </w:rPr>
        <w:t>University of Michigan</w:t>
      </w:r>
    </w:p>
    <w:p w14:paraId="6047BD25" w14:textId="77777777" w:rsidR="00024017" w:rsidRPr="004E5E54" w:rsidRDefault="00024017" w:rsidP="00024017">
      <w:pPr>
        <w:spacing w:line="259" w:lineRule="auto"/>
        <w:rPr>
          <w:rFonts w:eastAsia="Times New Roman" w:cs="Arial"/>
          <w:color w:val="000000" w:themeColor="text1"/>
        </w:rPr>
      </w:pPr>
    </w:p>
    <w:p w14:paraId="3B301254" w14:textId="5A6ABFD3" w:rsidR="00024017" w:rsidRPr="004E5E54" w:rsidRDefault="00024017" w:rsidP="00024017">
      <w:pPr>
        <w:spacing w:line="259" w:lineRule="auto"/>
        <w:rPr>
          <w:rFonts w:eastAsia="Times New Roman" w:cs="Arial"/>
          <w:color w:val="000000" w:themeColor="text1"/>
        </w:rPr>
      </w:pPr>
      <w:r w:rsidRPr="004E5E54">
        <w:rPr>
          <w:rFonts w:eastAsia="Times New Roman" w:cs="Arial"/>
          <w:color w:val="000000" w:themeColor="text1"/>
        </w:rPr>
        <w:t>“I'm excited to be a member of the ERVA Standing Council.</w:t>
      </w:r>
      <w:r w:rsidR="00D16453">
        <w:rPr>
          <w:rFonts w:eastAsia="Times New Roman" w:cs="Arial"/>
          <w:color w:val="000000" w:themeColor="text1"/>
        </w:rPr>
        <w:t xml:space="preserve"> </w:t>
      </w:r>
      <w:r w:rsidR="00F2555B" w:rsidRPr="004E5E54">
        <w:rPr>
          <w:rFonts w:eastAsia="Times New Roman" w:cs="Arial"/>
          <w:color w:val="000000" w:themeColor="text1"/>
        </w:rPr>
        <w:t xml:space="preserve">ERVA </w:t>
      </w:r>
      <w:r w:rsidRPr="004E5E54">
        <w:rPr>
          <w:rFonts w:eastAsia="Times New Roman" w:cs="Arial"/>
          <w:color w:val="000000" w:themeColor="text1"/>
        </w:rPr>
        <w:t>has an opportunity to transform engineering research and learning on its head, ensuring that we develop future generations of engineers that are both technically competent and innovative, as well as culturally competent in how they do their work both domestically and globally.”</w:t>
      </w:r>
    </w:p>
    <w:p w14:paraId="1BAD4181" w14:textId="77777777" w:rsidR="00024017" w:rsidRPr="004E5E54" w:rsidRDefault="00024017" w:rsidP="00710145">
      <w:pPr>
        <w:rPr>
          <w:rFonts w:cs="Arial"/>
          <w:color w:val="000000" w:themeColor="text1"/>
        </w:rPr>
      </w:pPr>
    </w:p>
    <w:p w14:paraId="60B6ADF4" w14:textId="77777777" w:rsidR="00710145" w:rsidRPr="004E5E54" w:rsidRDefault="00710145" w:rsidP="00710145">
      <w:pPr>
        <w:rPr>
          <w:rFonts w:cs="Arial"/>
          <w:color w:val="000000" w:themeColor="text1"/>
        </w:rPr>
      </w:pPr>
      <w:r w:rsidRPr="004E5E54">
        <w:rPr>
          <w:rFonts w:cs="Arial"/>
          <w:b/>
          <w:color w:val="000000" w:themeColor="text1"/>
        </w:rPr>
        <w:t xml:space="preserve">William S. </w:t>
      </w:r>
      <w:proofErr w:type="spellStart"/>
      <w:r w:rsidRPr="004E5E54">
        <w:rPr>
          <w:rFonts w:cs="Arial"/>
          <w:b/>
          <w:color w:val="000000" w:themeColor="text1"/>
        </w:rPr>
        <w:t>Marras</w:t>
      </w:r>
      <w:proofErr w:type="spellEnd"/>
    </w:p>
    <w:p w14:paraId="5B3C5D67" w14:textId="77777777" w:rsidR="00710145" w:rsidRPr="004E5E54" w:rsidRDefault="00710145" w:rsidP="00710145">
      <w:pPr>
        <w:rPr>
          <w:rFonts w:cs="Arial"/>
          <w:color w:val="000000" w:themeColor="text1"/>
        </w:rPr>
      </w:pPr>
      <w:r w:rsidRPr="004E5E54">
        <w:rPr>
          <w:rFonts w:cs="Arial"/>
          <w:color w:val="000000" w:themeColor="text1"/>
        </w:rPr>
        <w:t>Honda Chair Professor, Spine Research Institute</w:t>
      </w:r>
    </w:p>
    <w:p w14:paraId="35D82A9C" w14:textId="77777777" w:rsidR="00710145" w:rsidRPr="004E5E54" w:rsidRDefault="00710145" w:rsidP="00710145">
      <w:pPr>
        <w:rPr>
          <w:rFonts w:cs="Arial"/>
          <w:color w:val="000000" w:themeColor="text1"/>
        </w:rPr>
      </w:pPr>
      <w:r w:rsidRPr="004E5E54">
        <w:rPr>
          <w:rFonts w:cs="Arial"/>
          <w:color w:val="000000" w:themeColor="text1"/>
        </w:rPr>
        <w:t>The Ohio State University</w:t>
      </w:r>
    </w:p>
    <w:p w14:paraId="40E7759E" w14:textId="77777777" w:rsidR="00710145" w:rsidRPr="004E5E54" w:rsidRDefault="00710145" w:rsidP="00710145">
      <w:pPr>
        <w:rPr>
          <w:rFonts w:cs="Arial"/>
          <w:color w:val="000000" w:themeColor="text1"/>
        </w:rPr>
      </w:pPr>
    </w:p>
    <w:p w14:paraId="0A980B2A" w14:textId="672409D8" w:rsidR="00710145" w:rsidRPr="004E5E54" w:rsidRDefault="009F0EC0" w:rsidP="00710145">
      <w:pPr>
        <w:rPr>
          <w:rFonts w:cs="Arial"/>
          <w:color w:val="000000" w:themeColor="text1"/>
        </w:rPr>
      </w:pPr>
      <w:r w:rsidRPr="004E5E54">
        <w:rPr>
          <w:rFonts w:cs="Arial"/>
          <w:color w:val="000000" w:themeColor="text1"/>
        </w:rPr>
        <w:t>“</w:t>
      </w:r>
      <w:r w:rsidR="00710145" w:rsidRPr="004E5E54">
        <w:rPr>
          <w:rFonts w:cs="Arial"/>
          <w:color w:val="000000" w:themeColor="text1"/>
        </w:rPr>
        <w:t>The ERVA effort is a truly transformative opportunity to integrate innovative and diverse engineering and science approaches to address our nation's grand challenges.</w:t>
      </w:r>
      <w:r w:rsidRPr="004E5E54">
        <w:rPr>
          <w:rFonts w:cs="Arial"/>
          <w:color w:val="000000" w:themeColor="text1"/>
        </w:rPr>
        <w:t>”</w:t>
      </w:r>
    </w:p>
    <w:p w14:paraId="05F0F8CB" w14:textId="77777777" w:rsidR="00710145" w:rsidRPr="004E5E54" w:rsidRDefault="00710145" w:rsidP="00710145">
      <w:pPr>
        <w:rPr>
          <w:rFonts w:cs="Arial"/>
          <w:b/>
          <w:color w:val="000000" w:themeColor="text1"/>
        </w:rPr>
      </w:pPr>
    </w:p>
    <w:p w14:paraId="08852F82" w14:textId="77777777" w:rsidR="00710145" w:rsidRPr="004E5E54" w:rsidRDefault="00710145" w:rsidP="00710145">
      <w:pPr>
        <w:rPr>
          <w:rFonts w:cs="Arial"/>
          <w:b/>
          <w:color w:val="000000" w:themeColor="text1"/>
        </w:rPr>
      </w:pPr>
      <w:r w:rsidRPr="004E5E54">
        <w:rPr>
          <w:rFonts w:cs="Arial"/>
          <w:b/>
          <w:color w:val="000000" w:themeColor="text1"/>
        </w:rPr>
        <w:lastRenderedPageBreak/>
        <w:t>Erik Meijer</w:t>
      </w:r>
    </w:p>
    <w:p w14:paraId="787C44B2" w14:textId="77777777" w:rsidR="00710145" w:rsidRPr="004E5E54" w:rsidRDefault="00710145" w:rsidP="00710145">
      <w:pPr>
        <w:rPr>
          <w:rFonts w:cs="Arial"/>
          <w:color w:val="000000" w:themeColor="text1"/>
        </w:rPr>
      </w:pPr>
      <w:r w:rsidRPr="004E5E54">
        <w:rPr>
          <w:rFonts w:cs="Arial"/>
          <w:color w:val="000000" w:themeColor="text1"/>
        </w:rPr>
        <w:t>Engineering Director</w:t>
      </w:r>
    </w:p>
    <w:p w14:paraId="526462E3" w14:textId="77777777" w:rsidR="00710145" w:rsidRPr="004E5E54" w:rsidRDefault="00710145" w:rsidP="00710145">
      <w:pPr>
        <w:rPr>
          <w:rFonts w:cs="Arial"/>
          <w:color w:val="000000" w:themeColor="text1"/>
        </w:rPr>
      </w:pPr>
      <w:r w:rsidRPr="004E5E54">
        <w:rPr>
          <w:rFonts w:cs="Arial"/>
          <w:color w:val="000000" w:themeColor="text1"/>
        </w:rPr>
        <w:t>Facebook</w:t>
      </w:r>
    </w:p>
    <w:p w14:paraId="703292FA" w14:textId="77777777" w:rsidR="00710145" w:rsidRPr="004E5E54" w:rsidRDefault="00710145" w:rsidP="00710145">
      <w:pPr>
        <w:rPr>
          <w:rFonts w:cs="Arial"/>
          <w:color w:val="000000" w:themeColor="text1"/>
        </w:rPr>
      </w:pPr>
    </w:p>
    <w:p w14:paraId="5F3D6BF7" w14:textId="01CB30F0" w:rsidR="00710145" w:rsidRPr="004E5E54" w:rsidRDefault="009F0EC0" w:rsidP="00710145">
      <w:pPr>
        <w:rPr>
          <w:rFonts w:cs="Arial"/>
          <w:color w:val="000000" w:themeColor="text1"/>
        </w:rPr>
      </w:pPr>
      <w:r w:rsidRPr="004E5E54">
        <w:rPr>
          <w:rFonts w:cs="Arial"/>
          <w:color w:val="000000" w:themeColor="text1"/>
        </w:rPr>
        <w:t>“</w:t>
      </w:r>
      <w:r w:rsidR="00710145" w:rsidRPr="004E5E54">
        <w:rPr>
          <w:rFonts w:cs="Arial"/>
          <w:color w:val="000000" w:themeColor="text1"/>
        </w:rPr>
        <w:t>In order to maintain the leading position of the U.S. in the scientific community, identifying and fostering transformational engineering research is of utmost importance. I'm honored to be part of this organization and I'm looking forward to help shape the future of future research for our country.</w:t>
      </w:r>
      <w:r w:rsidRPr="004E5E54">
        <w:rPr>
          <w:rFonts w:cs="Arial"/>
          <w:color w:val="000000" w:themeColor="text1"/>
        </w:rPr>
        <w:t>”</w:t>
      </w:r>
    </w:p>
    <w:p w14:paraId="5263D957" w14:textId="77777777" w:rsidR="00710145" w:rsidRPr="004E5E54" w:rsidRDefault="00710145" w:rsidP="00710145">
      <w:pPr>
        <w:rPr>
          <w:color w:val="000000" w:themeColor="text1"/>
        </w:rPr>
      </w:pPr>
    </w:p>
    <w:p w14:paraId="5B95CD0C" w14:textId="77777777" w:rsidR="00710145" w:rsidRPr="004E5E54" w:rsidRDefault="00710145" w:rsidP="00710145">
      <w:pPr>
        <w:rPr>
          <w:rFonts w:cs="Arial"/>
          <w:b/>
          <w:color w:val="000000" w:themeColor="text1"/>
        </w:rPr>
      </w:pPr>
      <w:r w:rsidRPr="004E5E54">
        <w:rPr>
          <w:rFonts w:cs="Arial"/>
          <w:b/>
          <w:color w:val="000000" w:themeColor="text1"/>
        </w:rPr>
        <w:t>Patrick F. Mensah, Sr.</w:t>
      </w:r>
    </w:p>
    <w:p w14:paraId="1CE83B86" w14:textId="77777777" w:rsidR="00710145" w:rsidRPr="004E5E54" w:rsidRDefault="00710145" w:rsidP="00710145">
      <w:pPr>
        <w:rPr>
          <w:rFonts w:cs="Arial"/>
          <w:color w:val="000000" w:themeColor="text1"/>
        </w:rPr>
      </w:pPr>
      <w:r w:rsidRPr="004E5E54">
        <w:rPr>
          <w:rFonts w:cs="Arial"/>
          <w:color w:val="000000" w:themeColor="text1"/>
        </w:rPr>
        <w:t xml:space="preserve">Associate Dean for Research, Graduate Programs and Faculty Development, College of Sciences and Engineering </w:t>
      </w:r>
    </w:p>
    <w:p w14:paraId="14404851" w14:textId="77777777" w:rsidR="00710145" w:rsidRPr="004E5E54" w:rsidRDefault="00710145" w:rsidP="00710145">
      <w:pPr>
        <w:rPr>
          <w:rFonts w:cs="Arial"/>
          <w:color w:val="000000" w:themeColor="text1"/>
        </w:rPr>
      </w:pPr>
      <w:r w:rsidRPr="004E5E54">
        <w:rPr>
          <w:rFonts w:cs="Arial"/>
          <w:color w:val="000000" w:themeColor="text1"/>
        </w:rPr>
        <w:t>Southern University A&amp;M College</w:t>
      </w:r>
    </w:p>
    <w:p w14:paraId="01230D97" w14:textId="77777777" w:rsidR="00710145" w:rsidRPr="004E5E54" w:rsidRDefault="00710145" w:rsidP="00710145">
      <w:pPr>
        <w:rPr>
          <w:rFonts w:cs="Arial"/>
          <w:color w:val="000000" w:themeColor="text1"/>
        </w:rPr>
      </w:pPr>
    </w:p>
    <w:p w14:paraId="38CD1C3E" w14:textId="77777777" w:rsidR="00710145" w:rsidRPr="004E5E54" w:rsidRDefault="00710145" w:rsidP="00710145">
      <w:pPr>
        <w:rPr>
          <w:rFonts w:cs="Arial"/>
          <w:color w:val="000000" w:themeColor="text1"/>
        </w:rPr>
      </w:pPr>
      <w:r w:rsidRPr="004E5E54">
        <w:rPr>
          <w:rFonts w:cs="Arial"/>
          <w:color w:val="000000" w:themeColor="text1"/>
        </w:rPr>
        <w:t>“ERVA presents a tremendous opportunity to strengthen connectivity amongst diverse stakeholders to coordinate transformative big ideas research agendas that address societal problems in our nation with broader impacts in engineering novel solutions.”</w:t>
      </w:r>
    </w:p>
    <w:p w14:paraId="2FC14DD1" w14:textId="77777777" w:rsidR="00710145" w:rsidRPr="004E5E54" w:rsidRDefault="00710145" w:rsidP="00710145">
      <w:pPr>
        <w:rPr>
          <w:rFonts w:cs="Arial"/>
          <w:color w:val="000000" w:themeColor="text1"/>
        </w:rPr>
      </w:pPr>
    </w:p>
    <w:p w14:paraId="25D32152" w14:textId="77777777" w:rsidR="00710145" w:rsidRPr="004E5E54" w:rsidRDefault="00710145" w:rsidP="00710145">
      <w:pPr>
        <w:rPr>
          <w:rFonts w:cs="Arial"/>
          <w:b/>
          <w:color w:val="000000" w:themeColor="text1"/>
        </w:rPr>
      </w:pPr>
      <w:r w:rsidRPr="004E5E54">
        <w:rPr>
          <w:rFonts w:cs="Arial"/>
          <w:b/>
          <w:color w:val="000000" w:themeColor="text1"/>
        </w:rPr>
        <w:t>Chandrasekhar "Spike" Narayan</w:t>
      </w:r>
    </w:p>
    <w:p w14:paraId="2FB20AD3" w14:textId="77777777" w:rsidR="00710145" w:rsidRPr="004E5E54" w:rsidRDefault="00710145" w:rsidP="00710145">
      <w:pPr>
        <w:rPr>
          <w:rFonts w:cs="Arial"/>
          <w:color w:val="000000" w:themeColor="text1"/>
        </w:rPr>
      </w:pPr>
      <w:r w:rsidRPr="004E5E54">
        <w:rPr>
          <w:rFonts w:cs="Arial"/>
          <w:color w:val="000000" w:themeColor="text1"/>
        </w:rPr>
        <w:t>Director, Science and Technology and Global University Partnerships</w:t>
      </w:r>
    </w:p>
    <w:p w14:paraId="5C5617CB" w14:textId="77777777" w:rsidR="00710145" w:rsidRPr="004E5E54" w:rsidRDefault="00710145" w:rsidP="00710145">
      <w:pPr>
        <w:rPr>
          <w:rFonts w:cs="Arial"/>
          <w:color w:val="000000" w:themeColor="text1"/>
        </w:rPr>
      </w:pPr>
      <w:r w:rsidRPr="004E5E54">
        <w:rPr>
          <w:rFonts w:cs="Arial"/>
          <w:color w:val="000000" w:themeColor="text1"/>
        </w:rPr>
        <w:t>IBM Research – Almaden</w:t>
      </w:r>
    </w:p>
    <w:p w14:paraId="6DDBAA19" w14:textId="77777777" w:rsidR="00710145" w:rsidRPr="004E5E54" w:rsidRDefault="00710145" w:rsidP="00710145">
      <w:pPr>
        <w:rPr>
          <w:rFonts w:cs="Arial"/>
          <w:color w:val="000000" w:themeColor="text1"/>
        </w:rPr>
      </w:pPr>
    </w:p>
    <w:p w14:paraId="1F197BBE" w14:textId="77777777" w:rsidR="00710145" w:rsidRPr="004E5E54" w:rsidRDefault="00710145" w:rsidP="00710145">
      <w:pPr>
        <w:rPr>
          <w:rFonts w:cs="Arial"/>
          <w:color w:val="000000" w:themeColor="text1"/>
        </w:rPr>
      </w:pPr>
      <w:r w:rsidRPr="004E5E54">
        <w:rPr>
          <w:rFonts w:cs="Arial"/>
          <w:color w:val="000000" w:themeColor="text1"/>
        </w:rPr>
        <w:t>“Our nation is going through a digital transformation at scale, and the skills needed to preserve our leadership are undergoing significant change. ERVA is offering a great opportunity to participate in this important endeavor. I am excited to be part of this activity to drive change.”</w:t>
      </w:r>
    </w:p>
    <w:p w14:paraId="2FACE8D6" w14:textId="77777777" w:rsidR="00710145" w:rsidRPr="004E5E54" w:rsidRDefault="00710145" w:rsidP="00710145">
      <w:pPr>
        <w:rPr>
          <w:rFonts w:cs="Arial"/>
          <w:color w:val="000000" w:themeColor="text1"/>
        </w:rPr>
      </w:pPr>
    </w:p>
    <w:p w14:paraId="176D3828" w14:textId="77777777" w:rsidR="00710145" w:rsidRPr="004E5E54" w:rsidRDefault="00710145" w:rsidP="00710145">
      <w:pPr>
        <w:rPr>
          <w:rFonts w:cs="Arial"/>
          <w:b/>
          <w:color w:val="000000" w:themeColor="text1"/>
        </w:rPr>
      </w:pPr>
      <w:proofErr w:type="spellStart"/>
      <w:r w:rsidRPr="004E5E54">
        <w:rPr>
          <w:rFonts w:cs="Arial"/>
          <w:b/>
          <w:color w:val="000000" w:themeColor="text1"/>
        </w:rPr>
        <w:t>Zhihua</w:t>
      </w:r>
      <w:proofErr w:type="spellEnd"/>
      <w:r w:rsidRPr="004E5E54">
        <w:rPr>
          <w:rFonts w:cs="Arial"/>
          <w:b/>
          <w:color w:val="000000" w:themeColor="text1"/>
        </w:rPr>
        <w:t xml:space="preserve"> Qu</w:t>
      </w:r>
    </w:p>
    <w:p w14:paraId="541004E9" w14:textId="77777777" w:rsidR="00710145" w:rsidRPr="004E5E54" w:rsidRDefault="00710145" w:rsidP="00710145">
      <w:pPr>
        <w:rPr>
          <w:rFonts w:cs="Arial"/>
          <w:color w:val="000000" w:themeColor="text1"/>
        </w:rPr>
      </w:pPr>
      <w:r w:rsidRPr="004E5E54">
        <w:rPr>
          <w:rFonts w:cs="Arial"/>
          <w:color w:val="000000" w:themeColor="text1"/>
        </w:rPr>
        <w:t>Pegasus Professor and Chair of ECE</w:t>
      </w:r>
    </w:p>
    <w:p w14:paraId="05994932" w14:textId="77777777" w:rsidR="00710145" w:rsidRPr="004E5E54" w:rsidRDefault="00710145" w:rsidP="00710145">
      <w:pPr>
        <w:rPr>
          <w:rFonts w:cs="Arial"/>
          <w:color w:val="000000" w:themeColor="text1"/>
        </w:rPr>
      </w:pPr>
      <w:r w:rsidRPr="004E5E54">
        <w:rPr>
          <w:rFonts w:cs="Arial"/>
          <w:color w:val="000000" w:themeColor="text1"/>
        </w:rPr>
        <w:t>University of Central Florida</w:t>
      </w:r>
    </w:p>
    <w:p w14:paraId="6499C1E1" w14:textId="77777777" w:rsidR="00710145" w:rsidRPr="004E5E54" w:rsidRDefault="00710145" w:rsidP="00710145">
      <w:pPr>
        <w:rPr>
          <w:rFonts w:cs="Arial"/>
          <w:color w:val="000000" w:themeColor="text1"/>
        </w:rPr>
      </w:pPr>
    </w:p>
    <w:p w14:paraId="79AFAFD9" w14:textId="70D1F460" w:rsidR="00710145" w:rsidRPr="004E5E54" w:rsidRDefault="009F0EC0" w:rsidP="00710145">
      <w:pPr>
        <w:rPr>
          <w:rFonts w:cs="Arial"/>
          <w:color w:val="000000" w:themeColor="text1"/>
        </w:rPr>
      </w:pPr>
      <w:r w:rsidRPr="004E5E54">
        <w:rPr>
          <w:rFonts w:cs="Arial"/>
          <w:color w:val="000000" w:themeColor="text1"/>
        </w:rPr>
        <w:t>“</w:t>
      </w:r>
      <w:r w:rsidR="00710145" w:rsidRPr="004E5E54">
        <w:rPr>
          <w:rFonts w:cs="Arial"/>
          <w:color w:val="000000" w:themeColor="text1"/>
        </w:rPr>
        <w:t>ERVA enables all the partnering institutions and their engineering departments to work across disciplines, collaborate as one team, and solve engineering grand challenges by identifying, advocating, and implementing transformative engineering research initiatives.</w:t>
      </w:r>
      <w:r w:rsidRPr="004E5E54">
        <w:rPr>
          <w:rFonts w:cs="Arial"/>
          <w:color w:val="000000" w:themeColor="text1"/>
        </w:rPr>
        <w:t>”</w:t>
      </w:r>
    </w:p>
    <w:p w14:paraId="63FA133D" w14:textId="77777777" w:rsidR="00710145" w:rsidRPr="004E5E54" w:rsidRDefault="00710145" w:rsidP="00710145">
      <w:pPr>
        <w:rPr>
          <w:rFonts w:cs="Arial"/>
          <w:color w:val="000000" w:themeColor="text1"/>
        </w:rPr>
      </w:pPr>
    </w:p>
    <w:p w14:paraId="0BC0EB4C" w14:textId="77777777" w:rsidR="00710145" w:rsidRPr="004E5E54" w:rsidRDefault="00710145" w:rsidP="00710145">
      <w:pPr>
        <w:rPr>
          <w:rFonts w:cs="Arial"/>
          <w:b/>
          <w:color w:val="000000" w:themeColor="text1"/>
        </w:rPr>
      </w:pPr>
      <w:r w:rsidRPr="004E5E54">
        <w:rPr>
          <w:rFonts w:cs="Arial"/>
          <w:b/>
          <w:color w:val="000000" w:themeColor="text1"/>
        </w:rPr>
        <w:t>Oliver Schmitz</w:t>
      </w:r>
    </w:p>
    <w:p w14:paraId="030F77D0" w14:textId="77777777" w:rsidR="00710145" w:rsidRPr="004E5E54" w:rsidRDefault="00710145" w:rsidP="00710145">
      <w:pPr>
        <w:rPr>
          <w:rFonts w:cs="Arial"/>
          <w:color w:val="000000" w:themeColor="text1"/>
        </w:rPr>
      </w:pPr>
      <w:r w:rsidRPr="004E5E54">
        <w:rPr>
          <w:rFonts w:cs="Arial"/>
          <w:color w:val="000000" w:themeColor="text1"/>
        </w:rPr>
        <w:t>Thomas and Suzanne Werner Professor in Engineering Physics and Associate Dean for Research and Graduate Affairs, College of Engineering</w:t>
      </w:r>
    </w:p>
    <w:p w14:paraId="037418B2" w14:textId="77777777" w:rsidR="00710145" w:rsidRPr="004E5E54" w:rsidRDefault="00710145" w:rsidP="00710145">
      <w:pPr>
        <w:rPr>
          <w:rFonts w:cs="Arial"/>
          <w:color w:val="000000" w:themeColor="text1"/>
        </w:rPr>
      </w:pPr>
      <w:r w:rsidRPr="004E5E54">
        <w:rPr>
          <w:rFonts w:cs="Arial"/>
          <w:color w:val="000000" w:themeColor="text1"/>
        </w:rPr>
        <w:t>University of Wisconsin-Madison</w:t>
      </w:r>
    </w:p>
    <w:p w14:paraId="17E405A3" w14:textId="77777777" w:rsidR="00710145" w:rsidRPr="004E5E54" w:rsidRDefault="00710145" w:rsidP="00710145">
      <w:pPr>
        <w:rPr>
          <w:rFonts w:cs="Arial"/>
          <w:color w:val="000000" w:themeColor="text1"/>
        </w:rPr>
      </w:pPr>
    </w:p>
    <w:p w14:paraId="21B905B0" w14:textId="77777777" w:rsidR="00710145" w:rsidRPr="004E5E54" w:rsidRDefault="00710145" w:rsidP="00710145">
      <w:pPr>
        <w:rPr>
          <w:rFonts w:cs="Arial"/>
          <w:color w:val="000000" w:themeColor="text1"/>
        </w:rPr>
      </w:pPr>
      <w:r w:rsidRPr="004E5E54">
        <w:rPr>
          <w:rFonts w:cs="Arial"/>
          <w:color w:val="000000" w:themeColor="text1"/>
        </w:rPr>
        <w:t>“ERVA is a network of excellency that I am proud to be able to join. The transformation of engineering research in the U.S. is a goal that is timely and important, and ERVA is poised to lead and be successful in this effort.”</w:t>
      </w:r>
    </w:p>
    <w:p w14:paraId="521C0678" w14:textId="77777777" w:rsidR="00710145" w:rsidRPr="004E5E54" w:rsidRDefault="00710145" w:rsidP="00710145">
      <w:pPr>
        <w:rPr>
          <w:rFonts w:cs="Arial"/>
          <w:color w:val="000000" w:themeColor="text1"/>
        </w:rPr>
      </w:pPr>
    </w:p>
    <w:p w14:paraId="1830FD67" w14:textId="77777777" w:rsidR="00710145" w:rsidRPr="004E5E54" w:rsidRDefault="00710145" w:rsidP="00710145">
      <w:pPr>
        <w:rPr>
          <w:rFonts w:cs="Arial"/>
          <w:b/>
          <w:color w:val="000000" w:themeColor="text1"/>
        </w:rPr>
      </w:pPr>
      <w:r w:rsidRPr="004E5E54">
        <w:rPr>
          <w:rFonts w:cs="Arial"/>
          <w:b/>
          <w:color w:val="000000" w:themeColor="text1"/>
        </w:rPr>
        <w:t>Alison L. Sheets-Singer</w:t>
      </w:r>
    </w:p>
    <w:p w14:paraId="2A762572" w14:textId="77777777" w:rsidR="00710145" w:rsidRPr="004E5E54" w:rsidRDefault="00710145" w:rsidP="00710145">
      <w:pPr>
        <w:rPr>
          <w:rFonts w:cs="Arial"/>
          <w:color w:val="000000" w:themeColor="text1"/>
        </w:rPr>
      </w:pPr>
      <w:r w:rsidRPr="004E5E54">
        <w:rPr>
          <w:rFonts w:cs="Arial"/>
          <w:color w:val="000000" w:themeColor="text1"/>
        </w:rPr>
        <w:t>Principal Researcher, Nike Sport Research Lab</w:t>
      </w:r>
    </w:p>
    <w:p w14:paraId="118755C4" w14:textId="77777777" w:rsidR="00710145" w:rsidRPr="004E5E54" w:rsidRDefault="00710145" w:rsidP="00710145">
      <w:pPr>
        <w:rPr>
          <w:rFonts w:cs="Arial"/>
          <w:color w:val="000000" w:themeColor="text1"/>
        </w:rPr>
      </w:pPr>
      <w:r w:rsidRPr="004E5E54">
        <w:rPr>
          <w:rFonts w:cs="Arial"/>
          <w:color w:val="000000" w:themeColor="text1"/>
        </w:rPr>
        <w:lastRenderedPageBreak/>
        <w:t>Nike, Inc.</w:t>
      </w:r>
    </w:p>
    <w:p w14:paraId="0FF20165" w14:textId="77777777" w:rsidR="00710145" w:rsidRPr="004E5E54" w:rsidRDefault="00710145" w:rsidP="00710145">
      <w:pPr>
        <w:rPr>
          <w:rFonts w:cs="Arial"/>
          <w:color w:val="000000" w:themeColor="text1"/>
        </w:rPr>
      </w:pPr>
    </w:p>
    <w:p w14:paraId="04DC087C" w14:textId="25D3525F" w:rsidR="00710145" w:rsidRDefault="00B62DDE" w:rsidP="00710145">
      <w:pPr>
        <w:rPr>
          <w:rFonts w:cs="Arial"/>
          <w:color w:val="000000" w:themeColor="text1"/>
        </w:rPr>
      </w:pPr>
      <w:r w:rsidRPr="00B62DDE">
        <w:rPr>
          <w:rFonts w:cs="Arial"/>
          <w:color w:val="000000" w:themeColor="text1"/>
        </w:rPr>
        <w:t>“Only by working together can we achieve the engineering research breakthroughs and innovations that are essential for addressing the profound challenges facing the United States and world today. I’m excited about the future that ERVA will help create, and grateful to be a part of this team.”</w:t>
      </w:r>
    </w:p>
    <w:p w14:paraId="370BD44A" w14:textId="77777777" w:rsidR="00B62DDE" w:rsidRPr="004E5E54" w:rsidRDefault="00B62DDE" w:rsidP="00710145">
      <w:pPr>
        <w:rPr>
          <w:rFonts w:cs="Arial"/>
          <w:color w:val="000000" w:themeColor="text1"/>
        </w:rPr>
      </w:pPr>
    </w:p>
    <w:p w14:paraId="083E431C" w14:textId="77777777" w:rsidR="00710145" w:rsidRPr="004E5E54" w:rsidRDefault="00710145" w:rsidP="00710145">
      <w:pPr>
        <w:rPr>
          <w:rFonts w:cs="Arial"/>
          <w:b/>
          <w:color w:val="000000" w:themeColor="text1"/>
        </w:rPr>
      </w:pPr>
      <w:r w:rsidRPr="004E5E54">
        <w:rPr>
          <w:rFonts w:cs="Arial"/>
          <w:b/>
          <w:color w:val="000000" w:themeColor="text1"/>
        </w:rPr>
        <w:t>Donnell Walton</w:t>
      </w:r>
    </w:p>
    <w:p w14:paraId="57A13647" w14:textId="77777777" w:rsidR="00710145" w:rsidRPr="004E5E54" w:rsidRDefault="00710145" w:rsidP="00710145">
      <w:pPr>
        <w:rPr>
          <w:rFonts w:cs="Arial"/>
          <w:color w:val="000000" w:themeColor="text1"/>
        </w:rPr>
      </w:pPr>
      <w:r w:rsidRPr="004E5E54">
        <w:rPr>
          <w:rFonts w:cs="Arial"/>
          <w:color w:val="000000" w:themeColor="text1"/>
        </w:rPr>
        <w:t>Director, Corning Technology Center-Silicon Valley</w:t>
      </w:r>
    </w:p>
    <w:p w14:paraId="5EAC28F8" w14:textId="77777777" w:rsidR="00710145" w:rsidRPr="004E5E54" w:rsidRDefault="00710145" w:rsidP="00710145">
      <w:pPr>
        <w:rPr>
          <w:rFonts w:cs="Arial"/>
          <w:color w:val="000000" w:themeColor="text1"/>
        </w:rPr>
      </w:pPr>
      <w:r w:rsidRPr="004E5E54">
        <w:rPr>
          <w:rFonts w:cs="Arial"/>
          <w:color w:val="000000" w:themeColor="text1"/>
        </w:rPr>
        <w:t>Corning Research and Development Corporation</w:t>
      </w:r>
    </w:p>
    <w:p w14:paraId="0DAC9082" w14:textId="77777777" w:rsidR="00710145" w:rsidRPr="004E5E54" w:rsidRDefault="00710145" w:rsidP="00710145">
      <w:pPr>
        <w:rPr>
          <w:rFonts w:cs="Arial"/>
          <w:color w:val="000000" w:themeColor="text1"/>
        </w:rPr>
      </w:pPr>
    </w:p>
    <w:p w14:paraId="3030799C" w14:textId="2718D75C" w:rsidR="00710145" w:rsidRPr="00371286" w:rsidRDefault="00D41FBE" w:rsidP="00710145">
      <w:pPr>
        <w:rPr>
          <w:rFonts w:cs="Arial"/>
          <w:color w:val="000000" w:themeColor="text1"/>
        </w:rPr>
      </w:pPr>
      <w:r w:rsidRPr="004E5E54">
        <w:rPr>
          <w:rFonts w:cs="Arial"/>
          <w:color w:val="000000" w:themeColor="text1"/>
        </w:rPr>
        <w:t>“</w:t>
      </w:r>
      <w:r w:rsidR="00710145" w:rsidRPr="004E5E54">
        <w:rPr>
          <w:rFonts w:cs="Arial"/>
          <w:color w:val="000000" w:themeColor="text1"/>
        </w:rPr>
        <w:t>I welcome the opportunity to influence engineering education for the next generation of argonauts who must navigate unprecedented complexity to address our most important societal challenges.</w:t>
      </w:r>
      <w:r w:rsidRPr="004E5E54">
        <w:rPr>
          <w:rFonts w:cs="Arial"/>
          <w:color w:val="000000" w:themeColor="text1"/>
        </w:rPr>
        <w:t>”</w:t>
      </w:r>
    </w:p>
    <w:p w14:paraId="0DD9BADD" w14:textId="77777777" w:rsidR="00E77C50" w:rsidRDefault="00E77C50" w:rsidP="00E77C50">
      <w:pPr>
        <w:rPr>
          <w:color w:val="000000" w:themeColor="text1"/>
        </w:rPr>
      </w:pPr>
    </w:p>
    <w:p w14:paraId="0AE9E705" w14:textId="77777777" w:rsidR="00E77C50" w:rsidRPr="005A11CF" w:rsidRDefault="00E77C50" w:rsidP="00E77C50">
      <w:pPr>
        <w:rPr>
          <w:color w:val="000000" w:themeColor="text1"/>
        </w:rPr>
      </w:pPr>
    </w:p>
    <w:p w14:paraId="74E25C1E" w14:textId="77777777" w:rsidR="00E77C50" w:rsidRPr="008B5BAC" w:rsidRDefault="00E77C50" w:rsidP="00E77C50">
      <w:pPr>
        <w:rPr>
          <w:b/>
          <w:i/>
          <w:color w:val="000000" w:themeColor="text1"/>
        </w:rPr>
      </w:pPr>
      <w:r w:rsidRPr="008B5BAC">
        <w:rPr>
          <w:b/>
          <w:i/>
          <w:color w:val="000000" w:themeColor="text1"/>
        </w:rPr>
        <w:t>About ERVA</w:t>
      </w:r>
    </w:p>
    <w:p w14:paraId="2AF4CEB4" w14:textId="77777777" w:rsidR="00E77C50" w:rsidRDefault="00E77C50" w:rsidP="00E77C50">
      <w:pPr>
        <w:rPr>
          <w:i/>
        </w:rPr>
      </w:pPr>
      <w:bookmarkStart w:id="1" w:name="_heading=h.gjdgxs" w:colFirst="0" w:colLast="0"/>
      <w:bookmarkEnd w:id="1"/>
      <w:r w:rsidRPr="008B5BAC">
        <w:rPr>
          <w:i/>
          <w:color w:val="000000" w:themeColor="text1"/>
        </w:rPr>
        <w:t xml:space="preserve">The Engineering Research Visioning Alliance (ERVA) is a neutral convener that helps define future engineering research directions. Funded by the National Science Foundation (NSF) Directorate for Engineering, ERVA is a diverse, inclusive and engaged partnership that enables an array of voices to impact national research priorities. The five-year initiative convenes, catalyzes and enables the engineering community to identify nascent opportunities and priorities for engineering-led innovative, high-impact, cross-domain research that addresses national, global and societal needs. Learn more at </w:t>
      </w:r>
      <w:hyperlink r:id="rId9" w:history="1">
        <w:r w:rsidRPr="001B2E5E">
          <w:rPr>
            <w:rStyle w:val="Hyperlink"/>
            <w:i/>
          </w:rPr>
          <w:t>www.ERVAcommunity.org</w:t>
        </w:r>
      </w:hyperlink>
      <w:r>
        <w:rPr>
          <w:i/>
        </w:rPr>
        <w:t>.</w:t>
      </w:r>
    </w:p>
    <w:p w14:paraId="0CAAA723" w14:textId="77777777" w:rsidR="00E77C50" w:rsidRDefault="00E77C50" w:rsidP="00E77C50">
      <w:pPr>
        <w:rPr>
          <w:i/>
        </w:rPr>
      </w:pPr>
    </w:p>
    <w:p w14:paraId="09DA91BB" w14:textId="77777777" w:rsidR="00E77C50" w:rsidRDefault="00E77C50" w:rsidP="00E77C50">
      <w:r w:rsidRPr="008B5BAC">
        <w:rPr>
          <w:color w:val="000000" w:themeColor="text1"/>
        </w:rPr>
        <w:t xml:space="preserve">LinkedIn: </w:t>
      </w:r>
      <w:hyperlink r:id="rId10" w:history="1">
        <w:r w:rsidRPr="001B2E5E">
          <w:rPr>
            <w:rStyle w:val="Hyperlink"/>
          </w:rPr>
          <w:t>https://www.linkedin.com/company/ervacommunity</w:t>
        </w:r>
      </w:hyperlink>
      <w:r>
        <w:t xml:space="preserve"> </w:t>
      </w:r>
    </w:p>
    <w:p w14:paraId="21156643" w14:textId="77777777" w:rsidR="00E77C50" w:rsidRDefault="00E77C50" w:rsidP="00E77C50">
      <w:r w:rsidRPr="008B5BAC">
        <w:rPr>
          <w:color w:val="000000" w:themeColor="text1"/>
        </w:rPr>
        <w:t xml:space="preserve">Facebook: </w:t>
      </w:r>
      <w:hyperlink r:id="rId11" w:history="1">
        <w:r w:rsidRPr="001B2E5E">
          <w:rPr>
            <w:rStyle w:val="Hyperlink"/>
          </w:rPr>
          <w:t>https://www.facebook.com/ERVAcommunity</w:t>
        </w:r>
      </w:hyperlink>
      <w:r>
        <w:t xml:space="preserve"> </w:t>
      </w:r>
    </w:p>
    <w:p w14:paraId="4D00DC13" w14:textId="77777777" w:rsidR="00E77C50" w:rsidRDefault="00E77C50" w:rsidP="00E77C50">
      <w:r w:rsidRPr="008B5BAC">
        <w:rPr>
          <w:color w:val="000000" w:themeColor="text1"/>
        </w:rPr>
        <w:t xml:space="preserve">Twitter: </w:t>
      </w:r>
      <w:hyperlink r:id="rId12" w:history="1">
        <w:r w:rsidRPr="001B2E5E">
          <w:rPr>
            <w:rStyle w:val="Hyperlink"/>
          </w:rPr>
          <w:t>https://twitter.com/ervacommunity</w:t>
        </w:r>
      </w:hyperlink>
      <w:r>
        <w:t xml:space="preserve"> </w:t>
      </w:r>
    </w:p>
    <w:p w14:paraId="3507A689" w14:textId="77777777" w:rsidR="00E77C50" w:rsidRPr="008B5BAC" w:rsidRDefault="00E77C50" w:rsidP="00E77C50">
      <w:pPr>
        <w:rPr>
          <w:color w:val="000000" w:themeColor="text1"/>
        </w:rPr>
      </w:pPr>
      <w:r w:rsidRPr="008B5BAC">
        <w:rPr>
          <w:color w:val="000000" w:themeColor="text1"/>
        </w:rPr>
        <w:t>Hashtag: #ERVAcommunity</w:t>
      </w:r>
    </w:p>
    <w:p w14:paraId="018CA340" w14:textId="77777777" w:rsidR="00E77C50" w:rsidRPr="008B5BAC" w:rsidRDefault="00E77C50" w:rsidP="00E77C50">
      <w:pPr>
        <w:rPr>
          <w:color w:val="000000" w:themeColor="text1"/>
        </w:rPr>
      </w:pPr>
    </w:p>
    <w:p w14:paraId="0B5F7AB0" w14:textId="77777777" w:rsidR="00E77C50" w:rsidRPr="008B5BAC" w:rsidRDefault="00E77C50" w:rsidP="00E77C50">
      <w:pPr>
        <w:rPr>
          <w:b/>
          <w:bCs/>
          <w:i/>
          <w:color w:val="000000" w:themeColor="text1"/>
        </w:rPr>
      </w:pPr>
      <w:r w:rsidRPr="008B5BAC">
        <w:rPr>
          <w:b/>
          <w:bCs/>
          <w:i/>
          <w:color w:val="000000" w:themeColor="text1"/>
        </w:rPr>
        <w:t>About the National Science Foundation (NSF)</w:t>
      </w:r>
    </w:p>
    <w:p w14:paraId="68F25A66" w14:textId="77777777" w:rsidR="00E77C50" w:rsidRDefault="00E77C50" w:rsidP="00E77C50">
      <w:pPr>
        <w:rPr>
          <w:i/>
        </w:rPr>
      </w:pPr>
      <w:r w:rsidRPr="008B5BAC">
        <w:rPr>
          <w:i/>
          <w:iCs/>
          <w:color w:val="000000" w:themeColor="text1"/>
        </w:rPr>
        <w:t xml:space="preserve">The U.S. </w:t>
      </w:r>
      <w:hyperlink r:id="rId13" w:history="1">
        <w:r w:rsidRPr="00560C79">
          <w:rPr>
            <w:rStyle w:val="Hyperlink"/>
            <w:i/>
            <w:iCs/>
          </w:rPr>
          <w:t>National Science Foundation</w:t>
        </w:r>
      </w:hyperlink>
      <w:r>
        <w:rPr>
          <w:i/>
          <w:iCs/>
        </w:rPr>
        <w:t xml:space="preserve"> </w:t>
      </w:r>
      <w:r w:rsidRPr="008B5BAC">
        <w:rPr>
          <w:i/>
          <w:iCs/>
          <w:color w:val="000000" w:themeColor="text1"/>
        </w:rPr>
        <w:t>propels the nation forward by advancing fundamental research in all fields of science and engineering. NSF supports research and people by providing facilities, instruments and funding to support their ingenuity and sustain the U.S. as a global leader in research and innovation. With a fiscal year 2021 budget of $8.5 billion, NSF funds reach all 50 states through grants to nearly 2,000 colleges, universities and institutions. Each year, NSF receives more than 40,000 competitive proposals and makes about 11,000 new awards. Those awards include support for cooperative research with industry, Arctic and Antarctic research and operations, and U.S. participation in international scientific efforts.</w:t>
      </w:r>
    </w:p>
    <w:p w14:paraId="3482E3B1" w14:textId="77777777" w:rsidR="00E77C50" w:rsidRDefault="00E77C50" w:rsidP="00E77C50"/>
    <w:p w14:paraId="1C65DD5D" w14:textId="77777777" w:rsidR="00E77C50" w:rsidRPr="008B5BAC" w:rsidRDefault="00E77C50" w:rsidP="00E77C50">
      <w:pPr>
        <w:jc w:val="center"/>
        <w:rPr>
          <w:color w:val="000000" w:themeColor="text1"/>
        </w:rPr>
      </w:pPr>
      <w:r w:rsidRPr="008B5BAC">
        <w:rPr>
          <w:color w:val="000000" w:themeColor="text1"/>
        </w:rPr>
        <w:t>###</w:t>
      </w:r>
    </w:p>
    <w:p w14:paraId="3B0ACBA3" w14:textId="77777777" w:rsidR="00710145" w:rsidRPr="00371286" w:rsidRDefault="00710145" w:rsidP="00710145">
      <w:pPr>
        <w:rPr>
          <w:rFonts w:cs="Arial"/>
          <w:color w:val="000000" w:themeColor="text1"/>
        </w:rPr>
      </w:pPr>
    </w:p>
    <w:p w14:paraId="28330754" w14:textId="77777777" w:rsidR="00710145" w:rsidRPr="00371286" w:rsidRDefault="00710145" w:rsidP="00710145">
      <w:pPr>
        <w:rPr>
          <w:rFonts w:cs="Arial"/>
          <w:color w:val="000000" w:themeColor="text1"/>
        </w:rPr>
      </w:pPr>
    </w:p>
    <w:p w14:paraId="48ACF68F" w14:textId="77777777" w:rsidR="00710145" w:rsidRPr="00371286" w:rsidRDefault="00710145" w:rsidP="00710145">
      <w:pPr>
        <w:rPr>
          <w:rFonts w:cs="Arial"/>
          <w:color w:val="000000" w:themeColor="text1"/>
        </w:rPr>
      </w:pPr>
    </w:p>
    <w:p w14:paraId="2E7BAC02" w14:textId="77777777" w:rsidR="00710145" w:rsidRPr="00371286" w:rsidRDefault="00710145" w:rsidP="00710145">
      <w:pPr>
        <w:rPr>
          <w:color w:val="000000" w:themeColor="text1"/>
        </w:rPr>
      </w:pPr>
    </w:p>
    <w:p w14:paraId="59829D52" w14:textId="77777777" w:rsidR="00134E1E" w:rsidRPr="00EF3BC3" w:rsidRDefault="00134E1E" w:rsidP="00745D35"/>
    <w:sectPr w:rsidR="00134E1E" w:rsidRPr="00EF3BC3" w:rsidSect="00F55E9C">
      <w:footerReference w:type="even" r:id="rId14"/>
      <w:footerReference w:type="default" r:id="rId15"/>
      <w:headerReference w:type="first" r:id="rId16"/>
      <w:footerReference w:type="first" r:id="rId17"/>
      <w:pgSz w:w="12240" w:h="15840"/>
      <w:pgMar w:top="2151" w:right="1440" w:bottom="1512" w:left="1440"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5BA2E" w14:textId="77777777" w:rsidR="0009258D" w:rsidRDefault="0009258D" w:rsidP="00745D35">
      <w:r>
        <w:separator/>
      </w:r>
    </w:p>
  </w:endnote>
  <w:endnote w:type="continuationSeparator" w:id="0">
    <w:p w14:paraId="186BC9C5" w14:textId="77777777" w:rsidR="0009258D" w:rsidRDefault="0009258D" w:rsidP="0074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4995263"/>
      <w:docPartObj>
        <w:docPartGallery w:val="Page Numbers (Bottom of Page)"/>
        <w:docPartUnique/>
      </w:docPartObj>
    </w:sdtPr>
    <w:sdtEndPr>
      <w:rPr>
        <w:rStyle w:val="PageNumber"/>
      </w:rPr>
    </w:sdtEndPr>
    <w:sdtContent>
      <w:p w14:paraId="51CC8D5E" w14:textId="77777777" w:rsidR="00401409" w:rsidRDefault="00401409" w:rsidP="00745D3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8355A" w14:textId="77777777" w:rsidR="00401409" w:rsidRDefault="00401409" w:rsidP="00745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C47B" w14:textId="77777777" w:rsidR="00401409" w:rsidRDefault="003F624F" w:rsidP="00745D35">
    <w:pPr>
      <w:pStyle w:val="Footer"/>
      <w:rPr>
        <w:rStyle w:val="Heading3Char"/>
        <w:color w:val="1A3C5A"/>
        <w:sz w:val="20"/>
        <w:szCs w:val="20"/>
      </w:rPr>
    </w:pPr>
    <w:r>
      <w:rPr>
        <w:noProof/>
      </w:rPr>
      <mc:AlternateContent>
        <mc:Choice Requires="wps">
          <w:drawing>
            <wp:anchor distT="0" distB="0" distL="114300" distR="114300" simplePos="0" relativeHeight="251659264" behindDoc="0" locked="0" layoutInCell="1" allowOverlap="1" wp14:anchorId="5E7BDC4B" wp14:editId="50BF1C2F">
              <wp:simplePos x="0" y="0"/>
              <wp:positionH relativeFrom="column">
                <wp:posOffset>-134472</wp:posOffset>
              </wp:positionH>
              <wp:positionV relativeFrom="paragraph">
                <wp:posOffset>170441</wp:posOffset>
              </wp:positionV>
              <wp:extent cx="6176683" cy="0"/>
              <wp:effectExtent l="0" t="0" r="8255" b="12700"/>
              <wp:wrapNone/>
              <wp:docPr id="5" name="Straight Connector 5"/>
              <wp:cNvGraphicFramePr/>
              <a:graphic xmlns:a="http://schemas.openxmlformats.org/drawingml/2006/main">
                <a:graphicData uri="http://schemas.microsoft.com/office/word/2010/wordprocessingShape">
                  <wps:wsp>
                    <wps:cNvCnPr/>
                    <wps:spPr>
                      <a:xfrm>
                        <a:off x="0" y="0"/>
                        <a:ext cx="617668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1C4F96E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pt,13.4pt" to="475.7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" strokecolor="#747070 [1614]" strokeweight=".5pt">
              <v:stroke joinstyle="miter"/>
            </v:line>
          </w:pict>
        </mc:Fallback>
      </mc:AlternateContent>
    </w:r>
  </w:p>
  <w:p w14:paraId="67A261FF" w14:textId="77777777" w:rsidR="00401409" w:rsidRDefault="00401409" w:rsidP="00745D35">
    <w:pPr>
      <w:pStyle w:val="Footer"/>
      <w:rPr>
        <w:rStyle w:val="Heading3Char"/>
        <w:color w:val="1A3C5A"/>
        <w:sz w:val="20"/>
        <w:szCs w:val="20"/>
      </w:rPr>
    </w:pPr>
  </w:p>
  <w:sdt>
    <w:sdtPr>
      <w:rPr>
        <w:rStyle w:val="PageNumber"/>
        <w:szCs w:val="20"/>
      </w:rPr>
      <w:id w:val="-500351823"/>
      <w:docPartObj>
        <w:docPartGallery w:val="Page Numbers (Bottom of Page)"/>
        <w:docPartUnique/>
      </w:docPartObj>
    </w:sdtPr>
    <w:sdtEndPr>
      <w:rPr>
        <w:rStyle w:val="PageNumber"/>
      </w:rPr>
    </w:sdtEndPr>
    <w:sdtContent>
      <w:p w14:paraId="5B966022" w14:textId="77777777" w:rsidR="00401409" w:rsidRPr="003F624F" w:rsidRDefault="00401409" w:rsidP="002C7480">
        <w:pPr>
          <w:pStyle w:val="Footer"/>
          <w:jc w:val="right"/>
          <w:rPr>
            <w:rStyle w:val="PageNumber"/>
            <w:szCs w:val="20"/>
          </w:rPr>
        </w:pPr>
        <w:r w:rsidRPr="003F624F">
          <w:rPr>
            <w:rStyle w:val="PageNumber"/>
            <w:szCs w:val="20"/>
          </w:rPr>
          <w:fldChar w:fldCharType="begin"/>
        </w:r>
        <w:r w:rsidRPr="003F624F">
          <w:rPr>
            <w:rStyle w:val="PageNumber"/>
            <w:szCs w:val="20"/>
          </w:rPr>
          <w:instrText xml:space="preserve"> PAGE </w:instrText>
        </w:r>
        <w:r w:rsidRPr="003F624F">
          <w:rPr>
            <w:rStyle w:val="PageNumber"/>
            <w:szCs w:val="20"/>
          </w:rPr>
          <w:fldChar w:fldCharType="separate"/>
        </w:r>
        <w:r w:rsidRPr="003F624F">
          <w:rPr>
            <w:rStyle w:val="PageNumber"/>
            <w:noProof/>
            <w:szCs w:val="20"/>
          </w:rPr>
          <w:t>3</w:t>
        </w:r>
        <w:r w:rsidRPr="003F624F">
          <w:rPr>
            <w:rStyle w:val="PageNumber"/>
            <w:szCs w:val="20"/>
          </w:rPr>
          <w:fldChar w:fldCharType="end"/>
        </w:r>
      </w:p>
    </w:sdtContent>
  </w:sdt>
  <w:p w14:paraId="32F2D2CB" w14:textId="77777777" w:rsidR="00372B73" w:rsidRPr="00372B73" w:rsidRDefault="00372B73" w:rsidP="00D92F89">
    <w:pPr>
      <w:pStyle w:val="Footer"/>
      <w:jc w:val="center"/>
      <w:rPr>
        <w:color w:val="595959" w:themeColor="text1" w:themeTint="A6"/>
      </w:rPr>
    </w:pPr>
    <w:proofErr w:type="gramStart"/>
    <w:r w:rsidRPr="00372B73">
      <w:rPr>
        <w:rStyle w:val="Heading3Char"/>
        <w:color w:val="1A3C5A"/>
        <w:sz w:val="20"/>
        <w:szCs w:val="20"/>
      </w:rPr>
      <w:t>ERVA</w:t>
    </w:r>
    <w:r w:rsidRPr="00372B73">
      <w:t xml:space="preserve">  </w:t>
    </w:r>
    <w:r w:rsidRPr="00372B73">
      <w:rPr>
        <w:color w:val="009CDB"/>
      </w:rPr>
      <w:t>|</w:t>
    </w:r>
    <w:proofErr w:type="gramEnd"/>
    <w:r w:rsidRPr="00372B73">
      <w:t xml:space="preserve">  </w:t>
    </w:r>
    <w:r w:rsidRPr="00EF3BC3">
      <w:t>Engineering Research Visioning Alliance</w:t>
    </w:r>
  </w:p>
  <w:p w14:paraId="288D7271" w14:textId="77777777" w:rsidR="00401409" w:rsidRPr="00EF3BC3" w:rsidRDefault="00372B73" w:rsidP="00D92F89">
    <w:pPr>
      <w:pStyle w:val="Footer"/>
      <w:jc w:val="center"/>
      <w:rPr>
        <w:sz w:val="20"/>
        <w:szCs w:val="20"/>
      </w:rPr>
    </w:pPr>
    <w:r w:rsidRPr="00EF3BC3">
      <w:t>ERVAcommunity.org | 803-807-3679 | info@ERVAcommunity.org</w:t>
    </w:r>
    <w:r w:rsidR="00BB12F2">
      <w:t xml:space="preserve"> | @ERVAcommunity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49F9E" w14:textId="77777777" w:rsidR="00372B73" w:rsidRPr="00372B73" w:rsidRDefault="00B5460B" w:rsidP="00745D35">
    <w:pPr>
      <w:pStyle w:val="Footer"/>
      <w:jc w:val="center"/>
    </w:pPr>
    <w:r w:rsidRPr="00372B73">
      <w:rPr>
        <w:rFonts w:cs="Times New Roman (Body CS)"/>
        <w:noProof/>
        <w:spacing w:val="10"/>
      </w:rPr>
      <mc:AlternateContent>
        <mc:Choice Requires="wps">
          <w:drawing>
            <wp:anchor distT="0" distB="0" distL="114300" distR="114300" simplePos="0" relativeHeight="251660288" behindDoc="0" locked="0" layoutInCell="1" allowOverlap="1" wp14:anchorId="08506EF6" wp14:editId="10BD8247">
              <wp:simplePos x="0" y="0"/>
              <wp:positionH relativeFrom="column">
                <wp:posOffset>-98425</wp:posOffset>
              </wp:positionH>
              <wp:positionV relativeFrom="paragraph">
                <wp:posOffset>-150570</wp:posOffset>
              </wp:positionV>
              <wp:extent cx="6006353"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00635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8110AA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5pt,-11.85pt" to="465.2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" strokecolor="#747070 [1614]" strokeweight=".5pt">
              <v:stroke joinstyle="miter"/>
            </v:line>
          </w:pict>
        </mc:Fallback>
      </mc:AlternateContent>
    </w:r>
    <w:proofErr w:type="gramStart"/>
    <w:r w:rsidRPr="00372B73">
      <w:rPr>
        <w:rStyle w:val="Heading3Char"/>
        <w:color w:val="1A3C5A"/>
        <w:sz w:val="20"/>
        <w:szCs w:val="20"/>
      </w:rPr>
      <w:t>ERVA</w:t>
    </w:r>
    <w:r w:rsidRPr="00372B73">
      <w:t xml:space="preserve">  </w:t>
    </w:r>
    <w:r w:rsidRPr="00372B73">
      <w:rPr>
        <w:color w:val="009CDB"/>
      </w:rPr>
      <w:t>|</w:t>
    </w:r>
    <w:proofErr w:type="gramEnd"/>
    <w:r w:rsidRPr="00372B73">
      <w:t xml:space="preserve">  Engineering Research Visioning Alliance</w:t>
    </w:r>
  </w:p>
  <w:p w14:paraId="086C6045" w14:textId="77777777" w:rsidR="00401409" w:rsidRPr="00372B73" w:rsidRDefault="00DA14ED" w:rsidP="00745D35">
    <w:pPr>
      <w:pStyle w:val="Footer"/>
      <w:jc w:val="center"/>
    </w:pPr>
    <w:r w:rsidRPr="00372B73">
      <w:t>ERVA</w:t>
    </w:r>
    <w:r w:rsidR="00A5302A" w:rsidRPr="00372B73">
      <w:t>c</w:t>
    </w:r>
    <w:r w:rsidRPr="00372B73">
      <w:t>ommunity.org</w:t>
    </w:r>
    <w:r w:rsidR="00372B73">
      <w:t xml:space="preserve"> | </w:t>
    </w:r>
    <w:r w:rsidR="00372B73" w:rsidRPr="00372B73">
      <w:t>803-807-3679</w:t>
    </w:r>
    <w:r w:rsidR="00372B73">
      <w:t xml:space="preserve"> </w:t>
    </w:r>
    <w:r w:rsidR="00372B73" w:rsidRPr="00372B73">
      <w:t>|</w:t>
    </w:r>
    <w:r w:rsidR="00372B73">
      <w:t xml:space="preserve"> </w:t>
    </w:r>
    <w:r w:rsidR="00372B73" w:rsidRPr="00372B73">
      <w:t>info@ERVAcommunity.org</w:t>
    </w:r>
    <w:r w:rsidR="002C7480">
      <w:t xml:space="preserve"> | @ERVAcommunity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C12B3" w14:textId="77777777" w:rsidR="0009258D" w:rsidRDefault="0009258D" w:rsidP="00745D35">
      <w:r>
        <w:separator/>
      </w:r>
    </w:p>
  </w:footnote>
  <w:footnote w:type="continuationSeparator" w:id="0">
    <w:p w14:paraId="47930C6E" w14:textId="77777777" w:rsidR="0009258D" w:rsidRDefault="0009258D" w:rsidP="0074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7202E" w14:textId="77777777" w:rsidR="00134E1E" w:rsidRDefault="00134E1E" w:rsidP="00745D35">
    <w:pPr>
      <w:pStyle w:val="Header"/>
    </w:pPr>
    <w:r>
      <w:rPr>
        <w:noProof/>
      </w:rPr>
      <w:drawing>
        <wp:anchor distT="0" distB="0" distL="114300" distR="114300" simplePos="0" relativeHeight="251658240" behindDoc="1" locked="0" layoutInCell="1" allowOverlap="1" wp14:anchorId="4EA92957" wp14:editId="4AA3C885">
          <wp:simplePos x="0" y="0"/>
          <wp:positionH relativeFrom="column">
            <wp:posOffset>-277906</wp:posOffset>
          </wp:positionH>
          <wp:positionV relativeFrom="paragraph">
            <wp:posOffset>-26894</wp:posOffset>
          </wp:positionV>
          <wp:extent cx="3693459" cy="923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01357" cy="925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1019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9A7E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B2B3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6CDE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288D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74AC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649C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6A1A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44F3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0D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92741"/>
    <w:multiLevelType w:val="hybridMultilevel"/>
    <w:tmpl w:val="3E74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24C1A"/>
    <w:multiLevelType w:val="hybridMultilevel"/>
    <w:tmpl w:val="B2B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45"/>
    <w:rsid w:val="000047C3"/>
    <w:rsid w:val="00024017"/>
    <w:rsid w:val="00034ECB"/>
    <w:rsid w:val="00066AAA"/>
    <w:rsid w:val="00082822"/>
    <w:rsid w:val="00092251"/>
    <w:rsid w:val="0009258D"/>
    <w:rsid w:val="000A3758"/>
    <w:rsid w:val="00116B68"/>
    <w:rsid w:val="00134E1E"/>
    <w:rsid w:val="001964E7"/>
    <w:rsid w:val="001C4693"/>
    <w:rsid w:val="001E576F"/>
    <w:rsid w:val="001F6B71"/>
    <w:rsid w:val="00220AD3"/>
    <w:rsid w:val="002519B5"/>
    <w:rsid w:val="002535D8"/>
    <w:rsid w:val="0029451F"/>
    <w:rsid w:val="002C7480"/>
    <w:rsid w:val="002F37DE"/>
    <w:rsid w:val="002F538C"/>
    <w:rsid w:val="002F7DAA"/>
    <w:rsid w:val="00372B73"/>
    <w:rsid w:val="003C184A"/>
    <w:rsid w:val="003C6A77"/>
    <w:rsid w:val="003F624F"/>
    <w:rsid w:val="00401409"/>
    <w:rsid w:val="00493572"/>
    <w:rsid w:val="004E5E54"/>
    <w:rsid w:val="004F659E"/>
    <w:rsid w:val="005033B9"/>
    <w:rsid w:val="00517655"/>
    <w:rsid w:val="005A4C52"/>
    <w:rsid w:val="005E6F21"/>
    <w:rsid w:val="00632349"/>
    <w:rsid w:val="00636A54"/>
    <w:rsid w:val="006509CA"/>
    <w:rsid w:val="006B0B0F"/>
    <w:rsid w:val="00710145"/>
    <w:rsid w:val="00715FDB"/>
    <w:rsid w:val="00745D35"/>
    <w:rsid w:val="00792C8E"/>
    <w:rsid w:val="007A2497"/>
    <w:rsid w:val="007F3C78"/>
    <w:rsid w:val="008179A9"/>
    <w:rsid w:val="008A4C0B"/>
    <w:rsid w:val="008D3623"/>
    <w:rsid w:val="00917F15"/>
    <w:rsid w:val="00925F14"/>
    <w:rsid w:val="00986F80"/>
    <w:rsid w:val="009D4099"/>
    <w:rsid w:val="009F0EC0"/>
    <w:rsid w:val="00A5302A"/>
    <w:rsid w:val="00A848CF"/>
    <w:rsid w:val="00A966FD"/>
    <w:rsid w:val="00B07403"/>
    <w:rsid w:val="00B5241E"/>
    <w:rsid w:val="00B5460B"/>
    <w:rsid w:val="00B61168"/>
    <w:rsid w:val="00B62DDE"/>
    <w:rsid w:val="00BB12F2"/>
    <w:rsid w:val="00BC2785"/>
    <w:rsid w:val="00C23E47"/>
    <w:rsid w:val="00C26AF0"/>
    <w:rsid w:val="00C42FB5"/>
    <w:rsid w:val="00C55702"/>
    <w:rsid w:val="00CA4A3D"/>
    <w:rsid w:val="00CA7F55"/>
    <w:rsid w:val="00CC4F92"/>
    <w:rsid w:val="00CE3EC3"/>
    <w:rsid w:val="00D10489"/>
    <w:rsid w:val="00D16453"/>
    <w:rsid w:val="00D41FBE"/>
    <w:rsid w:val="00D4542B"/>
    <w:rsid w:val="00D92F89"/>
    <w:rsid w:val="00DA14ED"/>
    <w:rsid w:val="00DC4200"/>
    <w:rsid w:val="00DC759E"/>
    <w:rsid w:val="00DD64D4"/>
    <w:rsid w:val="00DD7E91"/>
    <w:rsid w:val="00E06F17"/>
    <w:rsid w:val="00E4450E"/>
    <w:rsid w:val="00E77C50"/>
    <w:rsid w:val="00E8669A"/>
    <w:rsid w:val="00E922CA"/>
    <w:rsid w:val="00EC3611"/>
    <w:rsid w:val="00EF3BC3"/>
    <w:rsid w:val="00F2555B"/>
    <w:rsid w:val="00F55E9C"/>
    <w:rsid w:val="00F710FA"/>
    <w:rsid w:val="00F9078A"/>
    <w:rsid w:val="00FA363C"/>
    <w:rsid w:val="00FB3DC0"/>
    <w:rsid w:val="00FC4A41"/>
    <w:rsid w:val="00FD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A922"/>
  <w15:chartTrackingRefBased/>
  <w15:docId w15:val="{D90804C0-791F-FD4B-8448-072D1651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145"/>
    <w:rPr>
      <w:color w:val="3B3838" w:themeColor="background2" w:themeShade="40"/>
      <w:sz w:val="22"/>
      <w:szCs w:val="22"/>
    </w:rPr>
  </w:style>
  <w:style w:type="paragraph" w:styleId="Heading1">
    <w:name w:val="heading 1"/>
    <w:basedOn w:val="Normal"/>
    <w:next w:val="Normal"/>
    <w:link w:val="Heading1Char"/>
    <w:autoRedefine/>
    <w:uiPriority w:val="9"/>
    <w:qFormat/>
    <w:rsid w:val="00517655"/>
    <w:pPr>
      <w:outlineLvl w:val="0"/>
    </w:pPr>
    <w:rPr>
      <w:rFonts w:cstheme="minorHAnsi"/>
      <w:b/>
      <w:bCs/>
      <w:color w:val="000000" w:themeColor="text1"/>
      <w:sz w:val="50"/>
      <w:szCs w:val="48"/>
    </w:rPr>
  </w:style>
  <w:style w:type="paragraph" w:styleId="Heading2">
    <w:name w:val="heading 2"/>
    <w:basedOn w:val="Normal"/>
    <w:next w:val="Normal"/>
    <w:link w:val="Heading2Char"/>
    <w:autoRedefine/>
    <w:uiPriority w:val="9"/>
    <w:unhideWhenUsed/>
    <w:qFormat/>
    <w:rsid w:val="00FC4A41"/>
    <w:pPr>
      <w:outlineLvl w:val="1"/>
    </w:pPr>
    <w:rPr>
      <w:b/>
      <w:bCs/>
      <w:color w:val="000000" w:themeColor="text1"/>
      <w:sz w:val="34"/>
      <w:szCs w:val="32"/>
    </w:rPr>
  </w:style>
  <w:style w:type="paragraph" w:styleId="Heading3">
    <w:name w:val="heading 3"/>
    <w:basedOn w:val="Normal"/>
    <w:next w:val="Normal"/>
    <w:link w:val="Heading3Char"/>
    <w:autoRedefine/>
    <w:uiPriority w:val="9"/>
    <w:unhideWhenUsed/>
    <w:qFormat/>
    <w:rsid w:val="002C7480"/>
    <w:pPr>
      <w:outlineLvl w:val="2"/>
    </w:pPr>
    <w:rPr>
      <w:rFonts w:cs="Calibri (Body)"/>
      <w:b/>
      <w:bCs/>
      <w:caps/>
      <w:color w:val="000000" w:themeColor="text1"/>
      <w:spacing w:val="24"/>
    </w:rPr>
  </w:style>
  <w:style w:type="paragraph" w:styleId="Heading4">
    <w:name w:val="heading 4"/>
    <w:basedOn w:val="Normal"/>
    <w:next w:val="Normal"/>
    <w:link w:val="Heading4Char"/>
    <w:uiPriority w:val="9"/>
    <w:unhideWhenUsed/>
    <w:qFormat/>
    <w:rsid w:val="00FC4A41"/>
    <w:pPr>
      <w:outlineLvl w:val="3"/>
    </w:pPr>
    <w:rPr>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480"/>
    <w:rPr>
      <w:rFonts w:cs="Calibri (Body)"/>
      <w:b/>
      <w:bCs/>
      <w:caps/>
      <w:color w:val="000000" w:themeColor="text1"/>
      <w:spacing w:val="24"/>
      <w:sz w:val="22"/>
      <w:szCs w:val="22"/>
    </w:rPr>
  </w:style>
  <w:style w:type="character" w:customStyle="1" w:styleId="Heading1Char">
    <w:name w:val="Heading 1 Char"/>
    <w:basedOn w:val="DefaultParagraphFont"/>
    <w:link w:val="Heading1"/>
    <w:uiPriority w:val="9"/>
    <w:rsid w:val="00517655"/>
    <w:rPr>
      <w:rFonts w:cstheme="minorHAnsi"/>
      <w:b/>
      <w:bCs/>
      <w:color w:val="3B3838" w:themeColor="background2" w:themeShade="40"/>
      <w:sz w:val="50"/>
      <w:szCs w:val="48"/>
    </w:rPr>
  </w:style>
  <w:style w:type="character" w:customStyle="1" w:styleId="Heading2Char">
    <w:name w:val="Heading 2 Char"/>
    <w:basedOn w:val="DefaultParagraphFont"/>
    <w:link w:val="Heading2"/>
    <w:uiPriority w:val="9"/>
    <w:rsid w:val="00FC4A41"/>
    <w:rPr>
      <w:b/>
      <w:bCs/>
      <w:color w:val="3B3838" w:themeColor="background2" w:themeShade="40"/>
      <w:sz w:val="34"/>
      <w:szCs w:val="32"/>
    </w:rPr>
  </w:style>
  <w:style w:type="paragraph" w:styleId="Header">
    <w:name w:val="header"/>
    <w:basedOn w:val="Normal"/>
    <w:link w:val="HeaderChar"/>
    <w:uiPriority w:val="99"/>
    <w:unhideWhenUsed/>
    <w:rsid w:val="00134E1E"/>
    <w:pPr>
      <w:tabs>
        <w:tab w:val="center" w:pos="4680"/>
        <w:tab w:val="right" w:pos="9360"/>
      </w:tabs>
    </w:pPr>
    <w:rPr>
      <w:color w:val="000000" w:themeColor="text1"/>
    </w:rPr>
  </w:style>
  <w:style w:type="character" w:customStyle="1" w:styleId="HeaderChar">
    <w:name w:val="Header Char"/>
    <w:basedOn w:val="DefaultParagraphFont"/>
    <w:link w:val="Header"/>
    <w:uiPriority w:val="99"/>
    <w:rsid w:val="00134E1E"/>
  </w:style>
  <w:style w:type="paragraph" w:styleId="Footer">
    <w:name w:val="footer"/>
    <w:basedOn w:val="Normal"/>
    <w:link w:val="FooterChar"/>
    <w:uiPriority w:val="99"/>
    <w:unhideWhenUsed/>
    <w:rsid w:val="00134E1E"/>
    <w:pPr>
      <w:tabs>
        <w:tab w:val="center" w:pos="4680"/>
        <w:tab w:val="right" w:pos="9360"/>
      </w:tabs>
    </w:pPr>
    <w:rPr>
      <w:color w:val="000000" w:themeColor="text1"/>
    </w:rPr>
  </w:style>
  <w:style w:type="character" w:customStyle="1" w:styleId="FooterChar">
    <w:name w:val="Footer Char"/>
    <w:basedOn w:val="DefaultParagraphFont"/>
    <w:link w:val="Footer"/>
    <w:uiPriority w:val="99"/>
    <w:rsid w:val="00134E1E"/>
  </w:style>
  <w:style w:type="character" w:customStyle="1" w:styleId="Heading4Char">
    <w:name w:val="Heading 4 Char"/>
    <w:basedOn w:val="DefaultParagraphFont"/>
    <w:link w:val="Heading4"/>
    <w:uiPriority w:val="9"/>
    <w:rsid w:val="00FC4A41"/>
    <w:rPr>
      <w:b/>
      <w:bCs/>
      <w:color w:val="3B3838" w:themeColor="background2" w:themeShade="40"/>
      <w:szCs w:val="22"/>
    </w:rPr>
  </w:style>
  <w:style w:type="paragraph" w:styleId="ListParagraph">
    <w:name w:val="List Paragraph"/>
    <w:basedOn w:val="Normal"/>
    <w:uiPriority w:val="34"/>
    <w:qFormat/>
    <w:rsid w:val="00FC4A41"/>
    <w:pPr>
      <w:ind w:left="720"/>
      <w:contextualSpacing/>
    </w:pPr>
    <w:rPr>
      <w:color w:val="000000" w:themeColor="text1"/>
    </w:rPr>
  </w:style>
  <w:style w:type="character" w:styleId="PageNumber">
    <w:name w:val="page number"/>
    <w:basedOn w:val="DefaultParagraphFont"/>
    <w:uiPriority w:val="99"/>
    <w:semiHidden/>
    <w:unhideWhenUsed/>
    <w:rsid w:val="002C7480"/>
    <w:rPr>
      <w:rFonts w:asciiTheme="minorHAnsi" w:hAnsiTheme="minorHAnsi"/>
      <w:sz w:val="20"/>
    </w:rPr>
  </w:style>
  <w:style w:type="paragraph" w:styleId="BodyText">
    <w:name w:val="Body Text"/>
    <w:basedOn w:val="Normal"/>
    <w:link w:val="BodyTextChar"/>
    <w:uiPriority w:val="99"/>
    <w:unhideWhenUsed/>
    <w:qFormat/>
    <w:rsid w:val="00D92F89"/>
    <w:rPr>
      <w:color w:val="000000" w:themeColor="text1"/>
    </w:rPr>
  </w:style>
  <w:style w:type="character" w:customStyle="1" w:styleId="BodyTextChar">
    <w:name w:val="Body Text Char"/>
    <w:basedOn w:val="DefaultParagraphFont"/>
    <w:link w:val="BodyText"/>
    <w:uiPriority w:val="99"/>
    <w:rsid w:val="00D92F89"/>
    <w:rPr>
      <w:color w:val="000000" w:themeColor="text1"/>
      <w:sz w:val="22"/>
      <w:szCs w:val="22"/>
    </w:rPr>
  </w:style>
  <w:style w:type="character" w:styleId="Hyperlink">
    <w:name w:val="Hyperlink"/>
    <w:basedOn w:val="DefaultParagraphFont"/>
    <w:uiPriority w:val="99"/>
    <w:unhideWhenUsed/>
    <w:rsid w:val="002C7480"/>
    <w:rPr>
      <w:color w:val="0563C1" w:themeColor="hyperlink"/>
      <w:u w:val="single"/>
    </w:rPr>
  </w:style>
  <w:style w:type="character" w:styleId="UnresolvedMention">
    <w:name w:val="Unresolved Mention"/>
    <w:basedOn w:val="DefaultParagraphFont"/>
    <w:uiPriority w:val="99"/>
    <w:semiHidden/>
    <w:unhideWhenUsed/>
    <w:rsid w:val="002C7480"/>
    <w:rPr>
      <w:color w:val="605E5C"/>
      <w:shd w:val="clear" w:color="auto" w:fill="E1DFDD"/>
    </w:rPr>
  </w:style>
  <w:style w:type="paragraph" w:styleId="BalloonText">
    <w:name w:val="Balloon Text"/>
    <w:basedOn w:val="Normal"/>
    <w:link w:val="BalloonTextChar"/>
    <w:uiPriority w:val="99"/>
    <w:semiHidden/>
    <w:unhideWhenUsed/>
    <w:rsid w:val="004935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3572"/>
    <w:rPr>
      <w:rFonts w:ascii="Times New Roman" w:hAnsi="Times New Roman" w:cs="Times New Roman"/>
      <w:color w:val="3B3838" w:themeColor="background2" w:themeShade="40"/>
      <w:sz w:val="18"/>
      <w:szCs w:val="18"/>
    </w:rPr>
  </w:style>
  <w:style w:type="character" w:styleId="CommentReference">
    <w:name w:val="annotation reference"/>
    <w:basedOn w:val="DefaultParagraphFont"/>
    <w:uiPriority w:val="99"/>
    <w:semiHidden/>
    <w:unhideWhenUsed/>
    <w:rsid w:val="00A848CF"/>
    <w:rPr>
      <w:sz w:val="16"/>
      <w:szCs w:val="16"/>
    </w:rPr>
  </w:style>
  <w:style w:type="paragraph" w:styleId="CommentText">
    <w:name w:val="annotation text"/>
    <w:basedOn w:val="Normal"/>
    <w:link w:val="CommentTextChar"/>
    <w:uiPriority w:val="99"/>
    <w:semiHidden/>
    <w:unhideWhenUsed/>
    <w:rsid w:val="00A848CF"/>
    <w:rPr>
      <w:sz w:val="20"/>
      <w:szCs w:val="20"/>
    </w:rPr>
  </w:style>
  <w:style w:type="character" w:customStyle="1" w:styleId="CommentTextChar">
    <w:name w:val="Comment Text Char"/>
    <w:basedOn w:val="DefaultParagraphFont"/>
    <w:link w:val="CommentText"/>
    <w:uiPriority w:val="99"/>
    <w:semiHidden/>
    <w:rsid w:val="00A848CF"/>
    <w:rPr>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A848CF"/>
    <w:rPr>
      <w:b/>
      <w:bCs/>
    </w:rPr>
  </w:style>
  <w:style w:type="character" w:customStyle="1" w:styleId="CommentSubjectChar">
    <w:name w:val="Comment Subject Char"/>
    <w:basedOn w:val="CommentTextChar"/>
    <w:link w:val="CommentSubject"/>
    <w:uiPriority w:val="99"/>
    <w:semiHidden/>
    <w:rsid w:val="00A848CF"/>
    <w:rPr>
      <w:b/>
      <w:bCs/>
      <w:color w:val="3B3838" w:themeColor="background2" w:themeShade="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8604">
      <w:bodyDiv w:val="1"/>
      <w:marLeft w:val="0"/>
      <w:marRight w:val="0"/>
      <w:marTop w:val="0"/>
      <w:marBottom w:val="0"/>
      <w:divBdr>
        <w:top w:val="none" w:sz="0" w:space="0" w:color="auto"/>
        <w:left w:val="none" w:sz="0" w:space="0" w:color="auto"/>
        <w:bottom w:val="none" w:sz="0" w:space="0" w:color="auto"/>
        <w:right w:val="none" w:sz="0" w:space="0" w:color="auto"/>
      </w:divBdr>
    </w:div>
    <w:div w:id="801197560">
      <w:bodyDiv w:val="1"/>
      <w:marLeft w:val="0"/>
      <w:marRight w:val="0"/>
      <w:marTop w:val="0"/>
      <w:marBottom w:val="0"/>
      <w:divBdr>
        <w:top w:val="none" w:sz="0" w:space="0" w:color="auto"/>
        <w:left w:val="none" w:sz="0" w:space="0" w:color="auto"/>
        <w:bottom w:val="none" w:sz="0" w:space="0" w:color="auto"/>
        <w:right w:val="none" w:sz="0" w:space="0" w:color="auto"/>
      </w:divBdr>
    </w:div>
    <w:div w:id="825363494">
      <w:bodyDiv w:val="1"/>
      <w:marLeft w:val="0"/>
      <w:marRight w:val="0"/>
      <w:marTop w:val="0"/>
      <w:marBottom w:val="0"/>
      <w:divBdr>
        <w:top w:val="none" w:sz="0" w:space="0" w:color="auto"/>
        <w:left w:val="none" w:sz="0" w:space="0" w:color="auto"/>
        <w:bottom w:val="none" w:sz="0" w:space="0" w:color="auto"/>
        <w:right w:val="none" w:sz="0" w:space="0" w:color="auto"/>
      </w:divBdr>
    </w:div>
    <w:div w:id="875116863">
      <w:bodyDiv w:val="1"/>
      <w:marLeft w:val="0"/>
      <w:marRight w:val="0"/>
      <w:marTop w:val="0"/>
      <w:marBottom w:val="0"/>
      <w:divBdr>
        <w:top w:val="none" w:sz="0" w:space="0" w:color="auto"/>
        <w:left w:val="none" w:sz="0" w:space="0" w:color="auto"/>
        <w:bottom w:val="none" w:sz="0" w:space="0" w:color="auto"/>
        <w:right w:val="none" w:sz="0" w:space="0" w:color="auto"/>
      </w:divBdr>
    </w:div>
    <w:div w:id="1127163038">
      <w:bodyDiv w:val="1"/>
      <w:marLeft w:val="0"/>
      <w:marRight w:val="0"/>
      <w:marTop w:val="0"/>
      <w:marBottom w:val="0"/>
      <w:divBdr>
        <w:top w:val="none" w:sz="0" w:space="0" w:color="auto"/>
        <w:left w:val="none" w:sz="0" w:space="0" w:color="auto"/>
        <w:bottom w:val="none" w:sz="0" w:space="0" w:color="auto"/>
        <w:right w:val="none" w:sz="0" w:space="0" w:color="auto"/>
      </w:divBdr>
    </w:div>
    <w:div w:id="1288318777">
      <w:bodyDiv w:val="1"/>
      <w:marLeft w:val="0"/>
      <w:marRight w:val="0"/>
      <w:marTop w:val="0"/>
      <w:marBottom w:val="0"/>
      <w:divBdr>
        <w:top w:val="none" w:sz="0" w:space="0" w:color="auto"/>
        <w:left w:val="none" w:sz="0" w:space="0" w:color="auto"/>
        <w:bottom w:val="none" w:sz="0" w:space="0" w:color="auto"/>
        <w:right w:val="none" w:sz="0" w:space="0" w:color="auto"/>
      </w:divBdr>
    </w:div>
    <w:div w:id="170165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vanews@uidp.net" TargetMode="External"/><Relationship Id="rId13" Type="http://schemas.openxmlformats.org/officeDocument/2006/relationships/hyperlink" Target="https://www.nsf.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vanews@uidp.net" TargetMode="External"/><Relationship Id="rId12" Type="http://schemas.openxmlformats.org/officeDocument/2006/relationships/hyperlink" Target="https://twitter.com/ervacommunity"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RVAcommuni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inkedin.com/company/ervacommun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RVAcommunity.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borahschadel/Dropbox%20(Flock%20and%20Rally)/ERVA/Collaterals/Letterhead/ERVA-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ERVA-letterhead.dotx</Template>
  <TotalTime>1</TotalTime>
  <Pages>8</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Schadel</dc:creator>
  <cp:keywords/>
  <dc:description/>
  <cp:lastModifiedBy>Debi Schadel</cp:lastModifiedBy>
  <cp:revision>7</cp:revision>
  <dcterms:created xsi:type="dcterms:W3CDTF">2021-04-06T21:00:00Z</dcterms:created>
  <dcterms:modified xsi:type="dcterms:W3CDTF">2021-04-07T13:45:00Z</dcterms:modified>
</cp:coreProperties>
</file>